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B" w:rsidRDefault="0036425B" w:rsidP="004457F8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 xml:space="preserve">Зарегистрировано в Минюсте России 30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</w:rPr>
          <w:t>2014 г</w:t>
        </w:r>
      </w:smartTag>
      <w:r>
        <w:rPr>
          <w:rFonts w:cs="Calibri"/>
        </w:rPr>
        <w:t>. N 32162</w:t>
      </w:r>
    </w:p>
    <w:p w:rsidR="0036425B" w:rsidRDefault="0036425B" w:rsidP="004457F8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18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  <w:b/>
            <w:bCs/>
          </w:rPr>
          <w:t>2014 г</w:t>
        </w:r>
      </w:smartTag>
      <w:r>
        <w:rPr>
          <w:rFonts w:cs="Calibri"/>
          <w:b/>
          <w:bCs/>
        </w:rPr>
        <w:t>. N 193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ФОРМ ЗАЯВЛЕНИЙ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ПРОВЕДЕНИИ ГОСУДАРСТВЕННОЙ АККРЕДИТАЦИИ ОБРАЗОВАТЕЛЬНОЙ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ДЕЯТЕЛЬНОСТИ, О ВЫДАЧЕ ВРЕМЕННОГО СВИДЕТЕЛЬСТВА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ГОСУДАРСТВЕННОЙ АККРЕДИТАЦИИ, О ПЕРЕОФОРМЛЕНИИ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СВИДЕТЕЛЬСТВА О ГОСУДАРСТВЕННОЙ АККРЕДИТАЦИИ И О ВЫДАЧЕ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ДУБЛИКАТА СВИДЕТЕЛЬСТВА О ГОСУДАРСТВЕННОЙ АККРЕДИТАЦИИ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(ВРЕМЕННОГО СВИДЕТЕЛЬСТВА О ГОСУДАРСТВЕННОЙ АККРЕДИТАЦИИ)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" w:history="1">
        <w:r>
          <w:rPr>
            <w:rFonts w:cs="Calibri"/>
            <w:color w:val="0000FF"/>
          </w:rPr>
          <w:t>частью 10 статьи 92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562), </w:t>
      </w:r>
      <w:hyperlink r:id="rId5" w:history="1">
        <w:r>
          <w:rPr>
            <w:rFonts w:cs="Calibri"/>
            <w:color w:val="0000FF"/>
          </w:rPr>
          <w:t>подпунктом 5.2.59</w:t>
        </w:r>
      </w:hyperlink>
      <w:r>
        <w:rPr>
          <w:rFonts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</w:rPr>
          <w:t>2013 г</w:t>
        </w:r>
      </w:smartTag>
      <w:r>
        <w:rPr>
          <w:rFonts w:cs="Calibri"/>
        </w:rPr>
        <w:t xml:space="preserve">. N 466 (Собрание законодательства Российской Федерации, 2013, N 23, ст. 2923; N 33, ст. 4386; N 37, ст. 4702; 2014, N 2, ст. 126; N 6, ст. 582), и </w:t>
      </w:r>
      <w:hyperlink r:id="rId6" w:history="1">
        <w:r>
          <w:rPr>
            <w:rFonts w:cs="Calibri"/>
            <w:color w:val="0000FF"/>
          </w:rPr>
          <w:t>пунктами 14</w:t>
        </w:r>
      </w:hyperlink>
      <w:r>
        <w:rPr>
          <w:rFonts w:cs="Calibri"/>
        </w:rPr>
        <w:t xml:space="preserve">, </w:t>
      </w:r>
      <w:hyperlink r:id="rId7" w:history="1">
        <w:r>
          <w:rPr>
            <w:rFonts w:cs="Calibri"/>
            <w:color w:val="0000FF"/>
          </w:rPr>
          <w:t>65</w:t>
        </w:r>
      </w:hyperlink>
      <w:r>
        <w:rPr>
          <w:rFonts w:cs="Calibri"/>
        </w:rPr>
        <w:t xml:space="preserve">, </w:t>
      </w:r>
      <w:hyperlink r:id="rId8" w:history="1">
        <w:r>
          <w:rPr>
            <w:rFonts w:cs="Calibri"/>
            <w:color w:val="0000FF"/>
          </w:rPr>
          <w:t>74</w:t>
        </w:r>
      </w:hyperlink>
      <w:r>
        <w:rPr>
          <w:rFonts w:cs="Calibri"/>
        </w:rPr>
        <w:t xml:space="preserve"> и </w:t>
      </w:r>
      <w:hyperlink r:id="rId9" w:history="1">
        <w:r>
          <w:rPr>
            <w:rFonts w:cs="Calibri"/>
            <w:color w:val="0000FF"/>
          </w:rPr>
          <w:t>79</w:t>
        </w:r>
      </w:hyperlink>
      <w:r>
        <w:rPr>
          <w:rFonts w:cs="Calibri"/>
        </w:rP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</w:rPr>
          <w:t>2013 г</w:t>
        </w:r>
      </w:smartTag>
      <w:r>
        <w:rPr>
          <w:rFonts w:cs="Calibri"/>
        </w:rPr>
        <w:t>. N 1039 (Собрание законодательства Российской Федерации, 2013, N 47, ст. 6118), приказываю: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Утвердить формы: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заявления о проведении государственной аккредитации образовательной деятельности </w:t>
      </w:r>
      <w:hyperlink w:anchor="Par43" w:history="1">
        <w:r>
          <w:rPr>
            <w:rFonts w:cs="Calibri"/>
            <w:color w:val="0000FF"/>
          </w:rPr>
          <w:t>(приложение N 1)</w:t>
        </w:r>
      </w:hyperlink>
      <w:r>
        <w:rPr>
          <w:rFonts w:cs="Calibri"/>
        </w:rPr>
        <w:t>;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заявления о выдаче временного свидетельства о государственной аккредитации </w:t>
      </w:r>
      <w:hyperlink w:anchor="Par285" w:history="1">
        <w:r>
          <w:rPr>
            <w:rFonts w:cs="Calibri"/>
            <w:color w:val="0000FF"/>
          </w:rPr>
          <w:t>(приложение N 2)</w:t>
        </w:r>
      </w:hyperlink>
      <w:r>
        <w:rPr>
          <w:rFonts w:cs="Calibri"/>
        </w:rPr>
        <w:t>;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заявления о переоформлении свидетельства о государственной аккредитации </w:t>
      </w:r>
      <w:hyperlink w:anchor="Par447" w:history="1">
        <w:r>
          <w:rPr>
            <w:rFonts w:cs="Calibri"/>
            <w:color w:val="0000FF"/>
          </w:rPr>
          <w:t>(приложение N 3)</w:t>
        </w:r>
      </w:hyperlink>
      <w:r>
        <w:rPr>
          <w:rFonts w:cs="Calibri"/>
        </w:rPr>
        <w:t>;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заявления о выдаче дубликата свидетельства о государственной аккредитации (временного свидетельства о государственной аккредитации) </w:t>
      </w:r>
      <w:hyperlink w:anchor="Par706" w:history="1">
        <w:r>
          <w:rPr>
            <w:rFonts w:cs="Calibri"/>
            <w:color w:val="0000FF"/>
          </w:rPr>
          <w:t>(приложение N 4)</w:t>
        </w:r>
      </w:hyperlink>
      <w:r>
        <w:rPr>
          <w:rFonts w:cs="Calibri"/>
        </w:rPr>
        <w:t>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10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Министерства образования и науки Российской Федерации от 18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 xml:space="preserve">. N 729 "Об утверждении форм заявлений о проведении государственной аккредитации, о выдаче временного свидетельства о государственной аккредитации и о переоформлении свидетельства о государственной аккредитации" (зарегистрирован Министерством юстиции Российской Федерации 26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., регистрационный N 25925).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Д.В.ЛИВАНОВ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36425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1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Утверждена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 18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</w:rPr>
          <w:t>2014 г</w:t>
        </w:r>
      </w:smartTag>
      <w:r>
        <w:rPr>
          <w:rFonts w:cs="Calibri"/>
        </w:rPr>
        <w:t>. N 193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Форма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pStyle w:val="ConsPlusNonformat"/>
      </w:pPr>
      <w:r>
        <w:t xml:space="preserve">                               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                     полное наименование аккредитационного органа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bookmarkStart w:id="0" w:name="Par43"/>
      <w:bookmarkEnd w:id="0"/>
      <w:r>
        <w:t xml:space="preserve">                                 ЗАЯВЛЕНИЕ</w:t>
      </w:r>
    </w:p>
    <w:p w:rsidR="0036425B" w:rsidRDefault="0036425B" w:rsidP="004457F8">
      <w:pPr>
        <w:pStyle w:val="ConsPlusNonformat"/>
      </w:pPr>
      <w:r>
        <w:t xml:space="preserve">                 о проведении государственной аккредитации</w:t>
      </w:r>
    </w:p>
    <w:p w:rsidR="0036425B" w:rsidRDefault="0036425B" w:rsidP="004457F8">
      <w:pPr>
        <w:pStyle w:val="ConsPlusNonformat"/>
      </w:pPr>
      <w:r>
        <w:t xml:space="preserve">                       образовательной деятельности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   Прошу провести государственную аккредитацию образовательной деятельности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полное и сокращенное (при наличии) наименование образовательной</w:t>
      </w:r>
    </w:p>
    <w:p w:rsidR="0036425B" w:rsidRDefault="0036425B" w:rsidP="004457F8">
      <w:pPr>
        <w:pStyle w:val="ConsPlusNonformat"/>
      </w:pPr>
      <w:r>
        <w:t>организации или организации, осуществляющей обучение (далее - организация)/</w:t>
      </w:r>
    </w:p>
    <w:p w:rsidR="0036425B" w:rsidRDefault="0036425B" w:rsidP="004457F8">
      <w:pPr>
        <w:pStyle w:val="ConsPlusNonformat"/>
      </w:pPr>
      <w:r>
        <w:t xml:space="preserve"> фамилия, имя, отчество (при наличии) индивидуального предпринимателя </w:t>
      </w:r>
      <w:hyperlink w:anchor="Par263" w:history="1">
        <w:r>
          <w:rPr>
            <w:color w:val="0000FF"/>
          </w:rPr>
          <w:t>&lt;1&gt;</w:t>
        </w:r>
      </w:hyperlink>
      <w:r>
        <w:t>,</w:t>
      </w:r>
    </w:p>
    <w:p w:rsidR="0036425B" w:rsidRDefault="0036425B" w:rsidP="004457F8">
      <w:pPr>
        <w:pStyle w:val="ConsPlusNonformat"/>
      </w:pPr>
      <w:r>
        <w:t>данные документа, удостоверяющего личность индивидуального предпринимателя,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место нахождения организации в соответствии с ее уставом/место жительства</w:t>
      </w:r>
    </w:p>
    <w:p w:rsidR="0036425B" w:rsidRDefault="0036425B" w:rsidP="004457F8">
      <w:pPr>
        <w:pStyle w:val="ConsPlusNonformat"/>
      </w:pPr>
      <w:r>
        <w:t xml:space="preserve">                     индивидуального предпринимателя,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основной государственный регистрационный номер записи в Едином</w:t>
      </w:r>
    </w:p>
    <w:p w:rsidR="0036425B" w:rsidRDefault="0036425B" w:rsidP="004457F8">
      <w:pPr>
        <w:pStyle w:val="ConsPlusNonformat"/>
      </w:pPr>
      <w:r>
        <w:t xml:space="preserve">     государственном реестре юридических лиц/основной государственный</w:t>
      </w:r>
    </w:p>
    <w:p w:rsidR="0036425B" w:rsidRDefault="0036425B" w:rsidP="004457F8">
      <w:pPr>
        <w:pStyle w:val="ConsPlusNonformat"/>
      </w:pPr>
      <w:r>
        <w:t xml:space="preserve">       регистрационный номер записи в Едином государственном реестре</w:t>
      </w:r>
    </w:p>
    <w:p w:rsidR="0036425B" w:rsidRDefault="0036425B" w:rsidP="004457F8">
      <w:pPr>
        <w:pStyle w:val="ConsPlusNonformat"/>
      </w:pPr>
      <w:r>
        <w:t xml:space="preserve">                     индивидуальных предпринимателей,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идентификационный номер налогоплательщика организации/идентификационный</w:t>
      </w:r>
    </w:p>
    <w:p w:rsidR="0036425B" w:rsidRDefault="0036425B" w:rsidP="004457F8">
      <w:pPr>
        <w:pStyle w:val="ConsPlusNonformat"/>
      </w:pPr>
      <w:r>
        <w:t xml:space="preserve"> номер налогоплательщика и страховой номер индивидуального лицевого счета</w:t>
      </w:r>
    </w:p>
    <w:p w:rsidR="0036425B" w:rsidRDefault="0036425B" w:rsidP="004457F8">
      <w:pPr>
        <w:pStyle w:val="ConsPlusNonformat"/>
      </w:pPr>
      <w:r>
        <w:t xml:space="preserve">   в системе обязательного пенсионного страхования (для индивидуального</w:t>
      </w:r>
    </w:p>
    <w:p w:rsidR="0036425B" w:rsidRDefault="0036425B" w:rsidP="004457F8">
      <w:pPr>
        <w:pStyle w:val="ConsPlusNonformat"/>
      </w:pPr>
      <w:r>
        <w:t xml:space="preserve">                             предпринимателя),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код причины постановки на учет организации в налоговом органе</w:t>
      </w:r>
    </w:p>
    <w:p w:rsidR="0036425B" w:rsidRDefault="0036425B" w:rsidP="004457F8">
      <w:pPr>
        <w:pStyle w:val="ConsPlusNonformat"/>
      </w:pPr>
      <w:r>
        <w:t xml:space="preserve">по следующим основным образовательным программам </w:t>
      </w:r>
      <w:hyperlink w:anchor="Par264" w:history="1">
        <w:r>
          <w:rPr>
            <w:color w:val="0000FF"/>
          </w:rPr>
          <w:t>&lt;2&gt;</w:t>
        </w:r>
      </w:hyperlink>
      <w:r>
        <w:t>: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280" w:type="dxa"/>
        <w:tblCellSpacing w:w="5" w:type="nil"/>
        <w:tblInd w:w="-8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1344"/>
        <w:gridCol w:w="1008"/>
        <w:gridCol w:w="728"/>
        <w:gridCol w:w="1120"/>
        <w:gridCol w:w="728"/>
        <w:gridCol w:w="909"/>
        <w:gridCol w:w="1036"/>
        <w:gridCol w:w="1064"/>
        <w:gridCol w:w="644"/>
        <w:gridCol w:w="896"/>
        <w:gridCol w:w="714"/>
        <w:gridCol w:w="993"/>
        <w:gridCol w:w="1316"/>
        <w:gridCol w:w="1778"/>
        <w:gridCol w:w="1396"/>
      </w:tblGrid>
      <w:tr w:rsidR="0036425B" w:rsidRPr="003C108E" w:rsidTr="00B81D4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N 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Наименование основной образовательной программы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Уровень образования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Профессия, специальность и направление подготовки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Год начала реализации основной образовательной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Срок получения образования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Количество обучающихся, завершающих обучение в текущем учебном году по формам обучения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Использование сетевой формы реализации образовательной программы (да/нет)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Код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Наименование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очная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очно-заочная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заочная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семейное образование или самообразование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16</w:t>
            </w: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pStyle w:val="ConsPlusNonformat"/>
      </w:pPr>
      <w:r>
        <w:t>Сведения  о  наличии  лицензии  на  проведение   работ   с   использованием</w:t>
      </w:r>
    </w:p>
    <w:p w:rsidR="0036425B" w:rsidRDefault="0036425B" w:rsidP="004457F8">
      <w:pPr>
        <w:pStyle w:val="ConsPlusNonformat"/>
      </w:pPr>
      <w:r>
        <w:t>сведений,   составляющих  государственную  тайну,  соответствующей  степени</w:t>
      </w:r>
    </w:p>
    <w:p w:rsidR="0036425B" w:rsidRDefault="0036425B" w:rsidP="004457F8">
      <w:pPr>
        <w:pStyle w:val="ConsPlusNonformat"/>
      </w:pPr>
      <w:r>
        <w:t xml:space="preserve">секретности </w:t>
      </w:r>
      <w:hyperlink w:anchor="Par265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       (реквизиты лицензии на проведение работ с использованием</w:t>
      </w:r>
    </w:p>
    <w:p w:rsidR="0036425B" w:rsidRDefault="0036425B" w:rsidP="004457F8">
      <w:pPr>
        <w:pStyle w:val="ConsPlusNonformat"/>
      </w:pPr>
      <w:r>
        <w:t xml:space="preserve">                       сведений, составляющих государственную тайну,</w:t>
      </w:r>
    </w:p>
    <w:p w:rsidR="0036425B" w:rsidRDefault="0036425B" w:rsidP="004457F8">
      <w:pPr>
        <w:pStyle w:val="ConsPlusNonformat"/>
      </w:pPr>
      <w:r>
        <w:t xml:space="preserve">                           соответствующей степени секретности)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Номер   контактного    телефона    (факса)   организации   (индивидуального</w:t>
      </w:r>
    </w:p>
    <w:p w:rsidR="0036425B" w:rsidRDefault="0036425B" w:rsidP="004457F8">
      <w:pPr>
        <w:pStyle w:val="ConsPlusNonformat"/>
      </w:pPr>
      <w:r>
        <w:t>предпринимателя) __________________________________________________________</w:t>
      </w:r>
    </w:p>
    <w:p w:rsidR="0036425B" w:rsidRDefault="0036425B" w:rsidP="004457F8">
      <w:pPr>
        <w:pStyle w:val="ConsPlusNonformat"/>
      </w:pPr>
      <w:r>
        <w:t>Адрес  электронной  почты   организации  (индивидуального  предпринимателя)</w:t>
      </w:r>
    </w:p>
    <w:p w:rsidR="0036425B" w:rsidRDefault="0036425B" w:rsidP="004457F8">
      <w:pPr>
        <w:pStyle w:val="ConsPlusNonformat"/>
      </w:pPr>
      <w:r>
        <w:t>(при наличии) _____________________________________________________________</w:t>
      </w:r>
    </w:p>
    <w:p w:rsidR="0036425B" w:rsidRDefault="0036425B" w:rsidP="004457F8">
      <w:pPr>
        <w:pStyle w:val="ConsPlusNonformat"/>
      </w:pPr>
      <w:r>
        <w:t>Адрес  официального   сайта   в   информационно-телекоммуникационной   сети</w:t>
      </w:r>
    </w:p>
    <w:p w:rsidR="0036425B" w:rsidRDefault="0036425B" w:rsidP="004457F8">
      <w:pPr>
        <w:pStyle w:val="ConsPlusNonformat"/>
      </w:pPr>
      <w:r>
        <w:t>"Интернет" организации (индивидуального предпринимателя) (при наличии) ____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                                                     Сведения о филиале </w:t>
      </w:r>
      <w:hyperlink w:anchor="Par266" w:history="1">
        <w:r>
          <w:rPr>
            <w:color w:val="0000FF"/>
          </w:rPr>
          <w:t>&lt;4&gt;</w:t>
        </w:r>
      </w:hyperlink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полное и сокращенное (при наличии) наименование филиала организации,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         место нахождения филиала организации,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код причины постановки на учет организации в налоговом органе по месту</w:t>
      </w:r>
    </w:p>
    <w:p w:rsidR="0036425B" w:rsidRDefault="0036425B" w:rsidP="004457F8">
      <w:pPr>
        <w:pStyle w:val="ConsPlusNonformat"/>
      </w:pPr>
      <w:r>
        <w:t xml:space="preserve">                            нахождения филиала</w:t>
      </w:r>
    </w:p>
    <w:p w:rsidR="0036425B" w:rsidRDefault="0036425B" w:rsidP="004457F8">
      <w:pPr>
        <w:pStyle w:val="ConsPlusNonformat"/>
      </w:pPr>
      <w:r>
        <w:t xml:space="preserve">по следующим основным образовательным программам </w:t>
      </w:r>
      <w:hyperlink w:anchor="Par264" w:history="1">
        <w:r>
          <w:rPr>
            <w:color w:val="0000FF"/>
          </w:rPr>
          <w:t>&lt;2&gt;</w:t>
        </w:r>
      </w:hyperlink>
      <w:r>
        <w:t>: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280" w:type="dxa"/>
        <w:tblCellSpacing w:w="5" w:type="nil"/>
        <w:tblInd w:w="-8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1344"/>
        <w:gridCol w:w="1008"/>
        <w:gridCol w:w="728"/>
        <w:gridCol w:w="1120"/>
        <w:gridCol w:w="728"/>
        <w:gridCol w:w="909"/>
        <w:gridCol w:w="1036"/>
        <w:gridCol w:w="1064"/>
        <w:gridCol w:w="644"/>
        <w:gridCol w:w="896"/>
        <w:gridCol w:w="714"/>
        <w:gridCol w:w="993"/>
        <w:gridCol w:w="1316"/>
        <w:gridCol w:w="1778"/>
        <w:gridCol w:w="1396"/>
      </w:tblGrid>
      <w:tr w:rsidR="0036425B" w:rsidRPr="003C108E" w:rsidTr="00B81D4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N 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Наименование основной образовательной программы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Уровень образования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Профессия, специальность и направление подготовки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Год начала реализации основной образовательной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Срок получения образования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Количество обучающихся, завершающих обучение в текущем учебном году по формам обучения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Использование сетевой формы реализации образовательной программы (да/нет)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Код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Наименование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очная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очно-заочная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заочная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семейное образование или самообразование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16</w:t>
            </w: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425B" w:rsidRDefault="0036425B" w:rsidP="004457F8">
      <w:pPr>
        <w:pStyle w:val="ConsPlusNonformat"/>
        <w:rPr>
          <w:lang w:val="en-US"/>
        </w:rPr>
      </w:pPr>
    </w:p>
    <w:p w:rsidR="0036425B" w:rsidRDefault="0036425B" w:rsidP="004457F8">
      <w:pPr>
        <w:pStyle w:val="ConsPlusNonformat"/>
        <w:rPr>
          <w:lang w:val="en-US"/>
        </w:rPr>
      </w:pPr>
    </w:p>
    <w:p w:rsidR="0036425B" w:rsidRDefault="0036425B" w:rsidP="004457F8">
      <w:pPr>
        <w:pStyle w:val="ConsPlusNonformat"/>
        <w:rPr>
          <w:lang w:val="en-US"/>
        </w:rPr>
      </w:pPr>
    </w:p>
    <w:p w:rsidR="0036425B" w:rsidRDefault="0036425B" w:rsidP="004457F8">
      <w:pPr>
        <w:pStyle w:val="ConsPlusNonformat"/>
        <w:rPr>
          <w:lang w:val="en-US"/>
        </w:rPr>
      </w:pPr>
    </w:p>
    <w:p w:rsidR="0036425B" w:rsidRDefault="0036425B" w:rsidP="004457F8">
      <w:pPr>
        <w:pStyle w:val="ConsPlusNonformat"/>
        <w:rPr>
          <w:lang w:val="en-US"/>
        </w:rPr>
      </w:pPr>
    </w:p>
    <w:p w:rsidR="0036425B" w:rsidRDefault="0036425B" w:rsidP="004457F8">
      <w:pPr>
        <w:pStyle w:val="ConsPlusNonformat"/>
      </w:pPr>
      <w:r>
        <w:t>Сведения  о  наличии  лицензии  на  проведение   работ   с   использованием</w:t>
      </w:r>
    </w:p>
    <w:p w:rsidR="0036425B" w:rsidRDefault="0036425B" w:rsidP="004457F8">
      <w:pPr>
        <w:pStyle w:val="ConsPlusNonformat"/>
      </w:pPr>
      <w:r>
        <w:t>сведений,   составляющих  государственную  тайну,  соответствующей  степени</w:t>
      </w:r>
    </w:p>
    <w:p w:rsidR="0036425B" w:rsidRDefault="0036425B" w:rsidP="004457F8">
      <w:pPr>
        <w:pStyle w:val="ConsPlusNonformat"/>
      </w:pPr>
      <w:r>
        <w:t xml:space="preserve">секретности </w:t>
      </w:r>
      <w:hyperlink w:anchor="Par265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       (реквизиты лицензии на проведение работ с использованием</w:t>
      </w:r>
    </w:p>
    <w:p w:rsidR="0036425B" w:rsidRDefault="0036425B" w:rsidP="004457F8">
      <w:pPr>
        <w:pStyle w:val="ConsPlusNonformat"/>
      </w:pPr>
      <w:r>
        <w:t xml:space="preserve">                       сведений, составляющих государственную тайну,</w:t>
      </w:r>
    </w:p>
    <w:p w:rsidR="0036425B" w:rsidRDefault="0036425B" w:rsidP="004457F8">
      <w:pPr>
        <w:pStyle w:val="ConsPlusNonformat"/>
      </w:pPr>
      <w:r>
        <w:t xml:space="preserve">                           соответствующей степени секретности)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Номер контактного телефона (факса) филиала организации </w:t>
      </w:r>
      <w:hyperlink w:anchor="Par266" w:history="1">
        <w:r>
          <w:rPr>
            <w:color w:val="0000FF"/>
          </w:rPr>
          <w:t>&lt;4&gt;</w:t>
        </w:r>
      </w:hyperlink>
      <w:r>
        <w:t xml:space="preserve"> ________________</w:t>
      </w:r>
    </w:p>
    <w:p w:rsidR="0036425B" w:rsidRDefault="0036425B" w:rsidP="004457F8">
      <w:pPr>
        <w:pStyle w:val="ConsPlusNonformat"/>
      </w:pPr>
      <w:r>
        <w:t xml:space="preserve">Адрес электронной почты филиала организации (при наличии) </w:t>
      </w:r>
      <w:hyperlink w:anchor="Par266" w:history="1">
        <w:r>
          <w:rPr>
            <w:color w:val="0000FF"/>
          </w:rPr>
          <w:t>&lt;4&gt;</w:t>
        </w:r>
      </w:hyperlink>
      <w:r>
        <w:t xml:space="preserve"> _____________</w:t>
      </w:r>
    </w:p>
    <w:p w:rsidR="0036425B" w:rsidRDefault="0036425B" w:rsidP="004457F8">
      <w:pPr>
        <w:pStyle w:val="ConsPlusNonformat"/>
      </w:pPr>
      <w:r>
        <w:t>Адрес  официального   сайта   в   информационно-телекоммуникационной   сети</w:t>
      </w:r>
    </w:p>
    <w:p w:rsidR="0036425B" w:rsidRDefault="0036425B" w:rsidP="004457F8">
      <w:pPr>
        <w:pStyle w:val="ConsPlusNonformat"/>
      </w:pPr>
      <w:r>
        <w:t xml:space="preserve">"Интернет" филиала организации (при наличии) </w:t>
      </w:r>
      <w:hyperlink w:anchor="Par266" w:history="1">
        <w:r>
          <w:rPr>
            <w:color w:val="0000FF"/>
          </w:rPr>
          <w:t>&lt;4&gt;</w:t>
        </w:r>
      </w:hyperlink>
      <w:r>
        <w:t xml:space="preserve"> __________________________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Информацию о ходе процедуры государственной аккредитации:</w:t>
      </w:r>
    </w:p>
    <w:p w:rsidR="0036425B" w:rsidRDefault="0036425B" w:rsidP="004457F8">
      <w:pPr>
        <w:pStyle w:val="ConsPlusNonformat"/>
      </w:pPr>
      <w:r>
        <w:t>┌─┐</w:t>
      </w:r>
    </w:p>
    <w:p w:rsidR="0036425B" w:rsidRDefault="0036425B" w:rsidP="004457F8">
      <w:pPr>
        <w:pStyle w:val="ConsPlusNonformat"/>
      </w:pPr>
      <w:r>
        <w:t>│ │ прошу направить в адрес  организации  (филиала  организации)  на  адрес</w:t>
      </w:r>
    </w:p>
    <w:p w:rsidR="0036425B" w:rsidRDefault="0036425B" w:rsidP="004457F8">
      <w:pPr>
        <w:pStyle w:val="ConsPlusNonformat"/>
      </w:pPr>
      <w:r>
        <w:t>└─┘ электронной почты ________________________;</w:t>
      </w:r>
    </w:p>
    <w:p w:rsidR="0036425B" w:rsidRDefault="0036425B" w:rsidP="004457F8">
      <w:pPr>
        <w:pStyle w:val="ConsPlusNonformat"/>
      </w:pPr>
      <w:r>
        <w:t>┌─┐</w:t>
      </w:r>
    </w:p>
    <w:p w:rsidR="0036425B" w:rsidRDefault="0036425B" w:rsidP="004457F8">
      <w:pPr>
        <w:pStyle w:val="ConsPlusNonformat"/>
      </w:pPr>
      <w:r>
        <w:t>│ │ направлять информацию о ходе процедуры государственной аккредитации нет</w:t>
      </w:r>
    </w:p>
    <w:p w:rsidR="0036425B" w:rsidRDefault="0036425B" w:rsidP="004457F8">
      <w:pPr>
        <w:pStyle w:val="ConsPlusNonformat"/>
      </w:pPr>
      <w:r>
        <w:t>└─┘ необходимости.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Дата заполнения "__" ____________ 20__ г.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__________________  _____________________  ________________________________</w:t>
      </w:r>
    </w:p>
    <w:p w:rsidR="0036425B" w:rsidRDefault="0036425B" w:rsidP="004457F8">
      <w:pPr>
        <w:pStyle w:val="ConsPlusNonformat"/>
      </w:pPr>
      <w:r>
        <w:t xml:space="preserve">   (наименование    (подпись руководителя    (фамилия, имя, отчество (при</w:t>
      </w:r>
    </w:p>
    <w:p w:rsidR="0036425B" w:rsidRDefault="0036425B" w:rsidP="004457F8">
      <w:pPr>
        <w:pStyle w:val="ConsPlusNonformat"/>
      </w:pPr>
      <w:r>
        <w:t xml:space="preserve">     должности        организации </w:t>
      </w:r>
      <w:hyperlink w:anchor="Par267" w:history="1">
        <w:r>
          <w:rPr>
            <w:color w:val="0000FF"/>
          </w:rPr>
          <w:t>&lt;5&gt;</w:t>
        </w:r>
      </w:hyperlink>
      <w:r>
        <w:t>/           наличии) руководителя</w:t>
      </w:r>
    </w:p>
    <w:p w:rsidR="0036425B" w:rsidRDefault="0036425B" w:rsidP="004457F8">
      <w:pPr>
        <w:pStyle w:val="ConsPlusNonformat"/>
      </w:pPr>
      <w:r>
        <w:t xml:space="preserve">   руководителя        индивидуального             организации </w:t>
      </w:r>
      <w:hyperlink w:anchor="Par267" w:history="1">
        <w:r>
          <w:rPr>
            <w:color w:val="0000FF"/>
          </w:rPr>
          <w:t>&lt;5&gt;</w:t>
        </w:r>
      </w:hyperlink>
      <w:r>
        <w:t>/</w:t>
      </w:r>
    </w:p>
    <w:p w:rsidR="0036425B" w:rsidRDefault="0036425B" w:rsidP="004457F8">
      <w:pPr>
        <w:pStyle w:val="ConsPlusNonformat"/>
      </w:pPr>
      <w:r>
        <w:t xml:space="preserve"> организации) </w:t>
      </w:r>
      <w:hyperlink w:anchor="Par267" w:history="1">
        <w:r>
          <w:rPr>
            <w:color w:val="0000FF"/>
          </w:rPr>
          <w:t>&lt;5&gt;</w:t>
        </w:r>
      </w:hyperlink>
      <w:r>
        <w:t xml:space="preserve">     предпринимателя)     индивидуального предпринимателя)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    М.П.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63"/>
      <w:bookmarkEnd w:id="1"/>
      <w:r>
        <w:rPr>
          <w:rFonts w:cs="Calibri"/>
        </w:rPr>
        <w:t>&lt;1&gt;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64"/>
      <w:bookmarkEnd w:id="2"/>
      <w:r>
        <w:rPr>
          <w:rFonts w:cs="Calibri"/>
        </w:rPr>
        <w:t>&lt;2&gt; Заявитель заполняет таблицы с учетом соответствующего уровня образования.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65"/>
      <w:bookmarkEnd w:id="3"/>
      <w:r>
        <w:rPr>
          <w:rFonts w:cs="Calibri"/>
        </w:rPr>
        <w:t>&lt;3&gt; Для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266"/>
      <w:bookmarkEnd w:id="4"/>
      <w:r>
        <w:rPr>
          <w:rFonts w:cs="Calibri"/>
        </w:rPr>
        <w:t>&lt;4&gt; При наличии у организации филиала (филиалов) информация указывается по каждому филиалу отдельно.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267"/>
      <w:bookmarkEnd w:id="5"/>
      <w:r>
        <w:rPr>
          <w:rFonts w:cs="Calibri"/>
        </w:rPr>
        <w:t>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2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Утверждена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18 марта 2014 г. N 193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Форма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pStyle w:val="ConsPlusNonformat"/>
      </w:pPr>
      <w:r>
        <w:t xml:space="preserve">                               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                     полное наименование аккредитационного органа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bookmarkStart w:id="6" w:name="Par285"/>
      <w:bookmarkEnd w:id="6"/>
      <w:r>
        <w:t xml:space="preserve">                                 ЗАЯВЛЕНИЕ</w:t>
      </w:r>
    </w:p>
    <w:p w:rsidR="0036425B" w:rsidRDefault="0036425B" w:rsidP="004457F8">
      <w:pPr>
        <w:pStyle w:val="ConsPlusNonformat"/>
      </w:pPr>
      <w:r>
        <w:t xml:space="preserve">     о выдаче временного свидетельства о государственной аккредитации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    Прошу выдать временное свидетельство о государственной аккредитации ___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>полное и сокращенное (при наличии) наименование образовательной организации</w:t>
      </w:r>
    </w:p>
    <w:p w:rsidR="0036425B" w:rsidRDefault="0036425B" w:rsidP="004457F8">
      <w:pPr>
        <w:pStyle w:val="ConsPlusNonformat"/>
      </w:pPr>
      <w:r>
        <w:t xml:space="preserve">      или организации, осуществляющей обучение (далее - организация),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  место нахождения организации в соответствии с ее уставом,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основной государственный регистрационный номер записи в Едином</w:t>
      </w:r>
    </w:p>
    <w:p w:rsidR="0036425B" w:rsidRDefault="0036425B" w:rsidP="004457F8">
      <w:pPr>
        <w:pStyle w:val="ConsPlusNonformat"/>
      </w:pPr>
      <w:r>
        <w:t xml:space="preserve">                 государственном реестре юридических лиц,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идентификационный номер налогоплательщика организации,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код причины постановки на учет организации в налоговом органе</w:t>
      </w:r>
    </w:p>
    <w:p w:rsidR="0036425B" w:rsidRDefault="0036425B" w:rsidP="004457F8">
      <w:pPr>
        <w:pStyle w:val="ConsPlusNonformat"/>
      </w:pPr>
      <w:r>
        <w:t>в связи с реорганизацией в форме присоединения ____________________________</w:t>
      </w:r>
    </w:p>
    <w:p w:rsidR="0036425B" w:rsidRDefault="0036425B" w:rsidP="004457F8">
      <w:pPr>
        <w:pStyle w:val="ConsPlusNonformat"/>
      </w:pPr>
      <w:r>
        <w:t xml:space="preserve">                                                    полное наименование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 организации (организаций), которая (которые) реорганизована</w:t>
      </w:r>
    </w:p>
    <w:p w:rsidR="0036425B" w:rsidRDefault="0036425B" w:rsidP="004457F8">
      <w:pPr>
        <w:pStyle w:val="ConsPlusNonformat"/>
      </w:pPr>
      <w:r>
        <w:t>__________________________________________________________________________/</w:t>
      </w:r>
    </w:p>
    <w:p w:rsidR="0036425B" w:rsidRDefault="0036425B" w:rsidP="004457F8">
      <w:pPr>
        <w:pStyle w:val="ConsPlusNonformat"/>
      </w:pPr>
      <w:r>
        <w:t xml:space="preserve">                  (реорганизованы) в форме присоединения</w:t>
      </w:r>
    </w:p>
    <w:p w:rsidR="0036425B" w:rsidRDefault="0036425B" w:rsidP="004457F8">
      <w:pPr>
        <w:pStyle w:val="ConsPlusNonformat"/>
      </w:pPr>
      <w:r>
        <w:t>в связи с возникновением организации в результате реорганизации в форме ___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   (слияние, разделение, выделение (нужное вписать),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полное наименование реорганизованной (реорганизованных) организации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                     (организаций),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(реквизиты свидетельств(а) о государственной аккредитации, выданных(ого)</w:t>
      </w:r>
    </w:p>
    <w:p w:rsidR="0036425B" w:rsidRDefault="0036425B" w:rsidP="004457F8">
      <w:pPr>
        <w:pStyle w:val="ConsPlusNonformat"/>
      </w:pPr>
      <w:r>
        <w:t xml:space="preserve">    реорганизованной (реорганизованным) организации (организациям) </w:t>
      </w:r>
      <w:hyperlink w:anchor="Par427" w:history="1">
        <w:r>
          <w:rPr>
            <w:color w:val="0000FF"/>
          </w:rPr>
          <w:t>&lt;1&gt;</w:t>
        </w:r>
      </w:hyperlink>
      <w:r>
        <w:t>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(наименование аккредитационного органа, выдавшего свидетельство</w:t>
      </w:r>
    </w:p>
    <w:p w:rsidR="0036425B" w:rsidRDefault="0036425B" w:rsidP="004457F8">
      <w:pPr>
        <w:pStyle w:val="ConsPlusNonformat"/>
      </w:pPr>
      <w:r>
        <w:t xml:space="preserve">                    о государственной аккредитации) </w:t>
      </w:r>
      <w:hyperlink w:anchor="Par427" w:history="1">
        <w:r>
          <w:rPr>
            <w:color w:val="0000FF"/>
          </w:rPr>
          <w:t>&lt;1&gt;</w:t>
        </w:r>
      </w:hyperlink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>в  отношении  образовательных  программ,  реализация которых осуществлялась</w:t>
      </w:r>
    </w:p>
    <w:p w:rsidR="0036425B" w:rsidRDefault="0036425B" w:rsidP="004457F8">
      <w:pPr>
        <w:pStyle w:val="ConsPlusNonformat"/>
      </w:pPr>
      <w:r>
        <w:t>реорганизованной  (реорганизованными) организацией (организациями), которые</w:t>
      </w:r>
    </w:p>
    <w:p w:rsidR="0036425B" w:rsidRDefault="0036425B" w:rsidP="004457F8">
      <w:pPr>
        <w:pStyle w:val="ConsPlusNonformat"/>
      </w:pPr>
      <w:r>
        <w:t>имели государственную аккредитацию: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                             Общее образование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6"/>
        <w:gridCol w:w="8683"/>
      </w:tblGrid>
      <w:tr w:rsidR="0036425B" w:rsidRPr="003C108E">
        <w:trPr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N п/п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Уровень образования</w:t>
            </w:r>
          </w:p>
        </w:tc>
      </w:tr>
      <w:tr w:rsidR="0036425B" w:rsidRPr="003C108E">
        <w:trPr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</w:t>
            </w:r>
          </w:p>
        </w:tc>
      </w:tr>
      <w:tr w:rsidR="0036425B" w:rsidRPr="003C108E">
        <w:trPr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425B" w:rsidRPr="003C108E">
        <w:trPr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pStyle w:val="ConsPlusNonformat"/>
      </w:pPr>
      <w:r>
        <w:t xml:space="preserve">                       Профессиональное образование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1851"/>
        <w:gridCol w:w="5274"/>
        <w:gridCol w:w="1908"/>
      </w:tblGrid>
      <w:tr w:rsidR="0036425B" w:rsidRPr="003C108E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N п/п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Уровень образования</w:t>
            </w:r>
          </w:p>
        </w:tc>
      </w:tr>
      <w:tr w:rsidR="0036425B" w:rsidRPr="003C108E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Наименование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425B" w:rsidRPr="003C108E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4</w:t>
            </w:r>
          </w:p>
        </w:tc>
      </w:tr>
      <w:tr w:rsidR="0036425B" w:rsidRPr="003C108E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425B" w:rsidRPr="003C108E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pStyle w:val="ConsPlusNonformat"/>
      </w:pPr>
      <w:r>
        <w:t>Номер контактного телефона (факса) организации ____________________________</w:t>
      </w:r>
    </w:p>
    <w:p w:rsidR="0036425B" w:rsidRDefault="0036425B" w:rsidP="004457F8">
      <w:pPr>
        <w:pStyle w:val="ConsPlusNonformat"/>
      </w:pPr>
      <w:r>
        <w:t>Адрес электронной почты организации _______________________________________</w:t>
      </w:r>
    </w:p>
    <w:p w:rsidR="0036425B" w:rsidRDefault="0036425B" w:rsidP="004457F8">
      <w:pPr>
        <w:pStyle w:val="ConsPlusNonformat"/>
      </w:pPr>
      <w:r>
        <w:t>Адрес   официального   сайта   в   информационно-телекоммуникационной  сети</w:t>
      </w:r>
    </w:p>
    <w:p w:rsidR="0036425B" w:rsidRDefault="0036425B" w:rsidP="004457F8">
      <w:pPr>
        <w:pStyle w:val="ConsPlusNonformat"/>
      </w:pPr>
      <w:r>
        <w:t>"Интернет" организации ____________________________________________________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                                                     Сведения о филиале </w:t>
      </w:r>
      <w:hyperlink w:anchor="Par428" w:history="1">
        <w:r>
          <w:rPr>
            <w:color w:val="0000FF"/>
          </w:rPr>
          <w:t>&lt;2&gt;</w:t>
        </w:r>
      </w:hyperlink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полное и сокращенное (при наличии) наименование филиала организации,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  место нахождения филиала организации (при наличии),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код причины постановки на учет организации в налоговом органе по месту</w:t>
      </w:r>
    </w:p>
    <w:p w:rsidR="0036425B" w:rsidRDefault="0036425B" w:rsidP="004457F8">
      <w:pPr>
        <w:pStyle w:val="ConsPlusNonformat"/>
      </w:pPr>
      <w:r>
        <w:t xml:space="preserve">                            нахождения филиала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                             Общее образование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0"/>
        <w:gridCol w:w="8809"/>
      </w:tblGrid>
      <w:tr w:rsidR="0036425B" w:rsidRPr="003C108E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N п/п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Уровень образования</w:t>
            </w:r>
          </w:p>
        </w:tc>
      </w:tr>
      <w:tr w:rsidR="0036425B" w:rsidRPr="003C108E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</w:t>
            </w:r>
          </w:p>
        </w:tc>
      </w:tr>
      <w:tr w:rsidR="0036425B" w:rsidRPr="003C108E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425B" w:rsidRPr="003C108E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pStyle w:val="ConsPlusNonformat"/>
      </w:pPr>
      <w:r>
        <w:t xml:space="preserve">                       Профессиональное образование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831"/>
        <w:gridCol w:w="5210"/>
        <w:gridCol w:w="1978"/>
      </w:tblGrid>
      <w:tr w:rsidR="0036425B" w:rsidRPr="003C108E">
        <w:trPr>
          <w:tblCellSpacing w:w="5" w:type="nil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N п/п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Уровень образования</w:t>
            </w:r>
          </w:p>
        </w:tc>
      </w:tr>
      <w:tr w:rsidR="0036425B" w:rsidRPr="003C108E">
        <w:trPr>
          <w:tblCellSpacing w:w="5" w:type="nil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Код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Наименование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425B" w:rsidRPr="003C108E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4</w:t>
            </w:r>
          </w:p>
        </w:tc>
      </w:tr>
      <w:tr w:rsidR="0036425B" w:rsidRPr="003C108E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425B" w:rsidRPr="003C108E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pStyle w:val="ConsPlusNonformat"/>
      </w:pPr>
      <w:r>
        <w:t xml:space="preserve">Номер контактного телефона (факса) филиала организации </w:t>
      </w:r>
      <w:hyperlink w:anchor="Par428" w:history="1">
        <w:r>
          <w:rPr>
            <w:color w:val="0000FF"/>
          </w:rPr>
          <w:t>&lt;2&gt;</w:t>
        </w:r>
      </w:hyperlink>
      <w:r>
        <w:t xml:space="preserve"> ________________</w:t>
      </w:r>
    </w:p>
    <w:p w:rsidR="0036425B" w:rsidRDefault="0036425B" w:rsidP="004457F8">
      <w:pPr>
        <w:pStyle w:val="ConsPlusNonformat"/>
      </w:pPr>
      <w:r>
        <w:t xml:space="preserve">Адрес электронной почты филиала организации (при наличии) </w:t>
      </w:r>
      <w:hyperlink w:anchor="Par428" w:history="1">
        <w:r>
          <w:rPr>
            <w:color w:val="0000FF"/>
          </w:rPr>
          <w:t>&lt;2&gt;</w:t>
        </w:r>
      </w:hyperlink>
      <w:r>
        <w:t xml:space="preserve"> _____________</w:t>
      </w:r>
    </w:p>
    <w:p w:rsidR="0036425B" w:rsidRDefault="0036425B" w:rsidP="004457F8">
      <w:pPr>
        <w:pStyle w:val="ConsPlusNonformat"/>
      </w:pPr>
      <w:r>
        <w:t>Адрес  официального   сайта   в   информационно-телекоммуникационной   сети</w:t>
      </w:r>
    </w:p>
    <w:p w:rsidR="0036425B" w:rsidRDefault="0036425B" w:rsidP="004457F8">
      <w:pPr>
        <w:pStyle w:val="ConsPlusNonformat"/>
      </w:pPr>
      <w:r>
        <w:t xml:space="preserve">"Интернет" филиала организации (при наличии) </w:t>
      </w:r>
      <w:hyperlink w:anchor="Par428" w:history="1">
        <w:r>
          <w:rPr>
            <w:color w:val="0000FF"/>
          </w:rPr>
          <w:t>&lt;2&gt;</w:t>
        </w:r>
      </w:hyperlink>
      <w:r>
        <w:t xml:space="preserve"> __________________________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Информацию   о   ходе   процедуры   выдачи   временного   свидетельства   о</w:t>
      </w:r>
    </w:p>
    <w:p w:rsidR="0036425B" w:rsidRDefault="0036425B" w:rsidP="004457F8">
      <w:pPr>
        <w:pStyle w:val="ConsPlusNonformat"/>
      </w:pPr>
      <w:r>
        <w:t>государственной аккредитации:</w:t>
      </w:r>
    </w:p>
    <w:p w:rsidR="0036425B" w:rsidRDefault="0036425B" w:rsidP="004457F8">
      <w:pPr>
        <w:pStyle w:val="ConsPlusNonformat"/>
      </w:pPr>
      <w:r>
        <w:t>┌─┐</w:t>
      </w:r>
    </w:p>
    <w:p w:rsidR="0036425B" w:rsidRDefault="0036425B" w:rsidP="004457F8">
      <w:pPr>
        <w:pStyle w:val="ConsPlusNonformat"/>
      </w:pPr>
      <w:r>
        <w:t>│ │ прошу направить в адрес  организации  (филиала  организации)  на  адрес</w:t>
      </w:r>
    </w:p>
    <w:p w:rsidR="0036425B" w:rsidRDefault="0036425B" w:rsidP="004457F8">
      <w:pPr>
        <w:pStyle w:val="ConsPlusNonformat"/>
      </w:pPr>
      <w:r>
        <w:t>└─┘ электронной почты ________________________;</w:t>
      </w:r>
    </w:p>
    <w:p w:rsidR="0036425B" w:rsidRDefault="0036425B" w:rsidP="004457F8">
      <w:pPr>
        <w:pStyle w:val="ConsPlusNonformat"/>
      </w:pPr>
      <w:r>
        <w:t>┌─┐</w:t>
      </w:r>
    </w:p>
    <w:p w:rsidR="0036425B" w:rsidRDefault="0036425B" w:rsidP="004457F8">
      <w:pPr>
        <w:pStyle w:val="ConsPlusNonformat"/>
      </w:pPr>
      <w:r>
        <w:t>│ │ направлять информацию о ходе процедуры выдачи временного  свидетельства</w:t>
      </w:r>
    </w:p>
    <w:p w:rsidR="0036425B" w:rsidRDefault="0036425B" w:rsidP="004457F8">
      <w:pPr>
        <w:pStyle w:val="ConsPlusNonformat"/>
      </w:pPr>
      <w:r>
        <w:t>└─┘ о государственной аккредитации нет необходимости.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Дата заполнения "__" ____________ 20__ г.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__________________  _____________________  ________________________________</w:t>
      </w:r>
    </w:p>
    <w:p w:rsidR="0036425B" w:rsidRDefault="0036425B" w:rsidP="004457F8">
      <w:pPr>
        <w:pStyle w:val="ConsPlusNonformat"/>
      </w:pPr>
      <w:r>
        <w:t xml:space="preserve">   (наименование    (подпись руководителя    (фамилия, имя, отчество (при</w:t>
      </w:r>
    </w:p>
    <w:p w:rsidR="0036425B" w:rsidRDefault="0036425B" w:rsidP="004457F8">
      <w:pPr>
        <w:pStyle w:val="ConsPlusNonformat"/>
      </w:pPr>
      <w:r>
        <w:t xml:space="preserve">     должности        организации) </w:t>
      </w:r>
      <w:hyperlink w:anchor="Par429" w:history="1">
        <w:r>
          <w:rPr>
            <w:color w:val="0000FF"/>
          </w:rPr>
          <w:t>&lt;3&gt;</w:t>
        </w:r>
      </w:hyperlink>
      <w:r>
        <w:t xml:space="preserve">           наличии) руководителя</w:t>
      </w:r>
    </w:p>
    <w:p w:rsidR="0036425B" w:rsidRDefault="0036425B" w:rsidP="004457F8">
      <w:pPr>
        <w:pStyle w:val="ConsPlusNonformat"/>
      </w:pPr>
      <w:r>
        <w:t xml:space="preserve">   руководителя                                    организации) </w:t>
      </w:r>
      <w:hyperlink w:anchor="Par429" w:history="1">
        <w:r>
          <w:rPr>
            <w:color w:val="0000FF"/>
          </w:rPr>
          <w:t>&lt;3&gt;</w:t>
        </w:r>
      </w:hyperlink>
    </w:p>
    <w:p w:rsidR="0036425B" w:rsidRDefault="0036425B" w:rsidP="004457F8">
      <w:pPr>
        <w:pStyle w:val="ConsPlusNonformat"/>
      </w:pPr>
      <w:r>
        <w:t xml:space="preserve"> организации) </w:t>
      </w:r>
      <w:hyperlink w:anchor="Par429" w:history="1">
        <w:r>
          <w:rPr>
            <w:color w:val="0000FF"/>
          </w:rPr>
          <w:t>&lt;3&gt;</w:t>
        </w:r>
      </w:hyperlink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    М.П.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427"/>
      <w:bookmarkEnd w:id="7"/>
      <w:r>
        <w:rPr>
          <w:rFonts w:cs="Calibri"/>
        </w:rPr>
        <w:t>&lt;1&gt; Реквизиты указываются по каждой реорганизованной организации.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428"/>
      <w:bookmarkEnd w:id="8"/>
      <w:r>
        <w:rPr>
          <w:rFonts w:cs="Calibri"/>
        </w:rPr>
        <w:t>&lt;2&gt; При наличии у организации филиала (филиалов) информация указывается по каждому филиалу отдельно.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429"/>
      <w:bookmarkEnd w:id="9"/>
      <w:r>
        <w:rPr>
          <w:rFonts w:cs="Calibri"/>
        </w:rPr>
        <w:t>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3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Утверждена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18 марта 2014 г. N 193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Форма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pStyle w:val="ConsPlusNonformat"/>
      </w:pPr>
      <w:r>
        <w:t xml:space="preserve">                               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                     полное наименование аккредитационного органа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bookmarkStart w:id="10" w:name="Par447"/>
      <w:bookmarkEnd w:id="10"/>
      <w:r>
        <w:t xml:space="preserve">                                 ЗАЯВЛЕНИЕ</w:t>
      </w:r>
    </w:p>
    <w:p w:rsidR="0036425B" w:rsidRDefault="0036425B" w:rsidP="004457F8">
      <w:pPr>
        <w:pStyle w:val="ConsPlusNonformat"/>
      </w:pPr>
      <w:r>
        <w:t xml:space="preserve">       о переоформлении свидетельства о государственной аккредитации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    Прошу   переоформить   свидетельство   о  государственной  аккредитации</w:t>
      </w:r>
    </w:p>
    <w:p w:rsidR="0036425B" w:rsidRDefault="0036425B" w:rsidP="004457F8">
      <w:pPr>
        <w:pStyle w:val="ConsPlusNonformat"/>
      </w:pPr>
      <w:r>
        <w:t>от "__" __________ 20__ г. N ____________, серия _____ N _________________,</w:t>
      </w:r>
    </w:p>
    <w:p w:rsidR="0036425B" w:rsidRDefault="0036425B" w:rsidP="004457F8">
      <w:pPr>
        <w:pStyle w:val="ConsPlusNonformat"/>
      </w:pPr>
      <w:r>
        <w:t>выданное _________________________________________________________________,</w:t>
      </w:r>
    </w:p>
    <w:p w:rsidR="0036425B" w:rsidRDefault="0036425B" w:rsidP="004457F8">
      <w:pPr>
        <w:pStyle w:val="ConsPlusNonformat"/>
      </w:pPr>
      <w:r>
        <w:t xml:space="preserve">                   (полное наименование аккредитационного органа)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>полное и сокращенное (при наличии) наименование образовательной организации</w:t>
      </w:r>
    </w:p>
    <w:p w:rsidR="0036425B" w:rsidRDefault="0036425B" w:rsidP="004457F8">
      <w:pPr>
        <w:pStyle w:val="ConsPlusNonformat"/>
      </w:pPr>
      <w:r>
        <w:t xml:space="preserve">  или организации, осуществляющей обучение (далее - организация)/фамилия,</w:t>
      </w:r>
    </w:p>
    <w:p w:rsidR="0036425B" w:rsidRDefault="0036425B" w:rsidP="004457F8">
      <w:pPr>
        <w:pStyle w:val="ConsPlusNonformat"/>
      </w:pPr>
      <w:r>
        <w:t xml:space="preserve">  имя, отчество (при наличии) индивидуального предпринимателя </w:t>
      </w:r>
      <w:hyperlink w:anchor="Par684" w:history="1">
        <w:r>
          <w:rPr>
            <w:color w:val="0000FF"/>
          </w:rPr>
          <w:t>&lt;1&gt;</w:t>
        </w:r>
      </w:hyperlink>
      <w:r>
        <w:t>, данные</w:t>
      </w:r>
    </w:p>
    <w:p w:rsidR="0036425B" w:rsidRDefault="0036425B" w:rsidP="004457F8">
      <w:pPr>
        <w:pStyle w:val="ConsPlusNonformat"/>
      </w:pPr>
      <w:r>
        <w:t xml:space="preserve">   документа, удостоверяющего личность индивидуального предпринимателя,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место нахождения организации в соответствии с ее уставом/место жительства</w:t>
      </w:r>
    </w:p>
    <w:p w:rsidR="0036425B" w:rsidRDefault="0036425B" w:rsidP="004457F8">
      <w:pPr>
        <w:pStyle w:val="ConsPlusNonformat"/>
      </w:pPr>
      <w:r>
        <w:t xml:space="preserve">                     индивидуального предпринимателя,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основной государственный регистрационный номер записи в Едином</w:t>
      </w:r>
    </w:p>
    <w:p w:rsidR="0036425B" w:rsidRDefault="0036425B" w:rsidP="004457F8">
      <w:pPr>
        <w:pStyle w:val="ConsPlusNonformat"/>
      </w:pPr>
      <w:r>
        <w:t xml:space="preserve">     государственном реестре юридических лиц/основной государственный</w:t>
      </w:r>
    </w:p>
    <w:p w:rsidR="0036425B" w:rsidRDefault="0036425B" w:rsidP="004457F8">
      <w:pPr>
        <w:pStyle w:val="ConsPlusNonformat"/>
      </w:pPr>
      <w:r>
        <w:t xml:space="preserve">       регистрационный номер записи в Едином государственном реестре</w:t>
      </w:r>
    </w:p>
    <w:p w:rsidR="0036425B" w:rsidRDefault="0036425B" w:rsidP="004457F8">
      <w:pPr>
        <w:pStyle w:val="ConsPlusNonformat"/>
      </w:pPr>
      <w:r>
        <w:t xml:space="preserve">                     индивидуальных предпринимателей,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идентификационный номер налогоплательщика организации/идентификационный</w:t>
      </w:r>
    </w:p>
    <w:p w:rsidR="0036425B" w:rsidRDefault="0036425B" w:rsidP="004457F8">
      <w:pPr>
        <w:pStyle w:val="ConsPlusNonformat"/>
      </w:pPr>
      <w:r>
        <w:t xml:space="preserve"> номер налогоплательщика и страховой номер индивидуального лицевого счета</w:t>
      </w:r>
    </w:p>
    <w:p w:rsidR="0036425B" w:rsidRDefault="0036425B" w:rsidP="004457F8">
      <w:pPr>
        <w:pStyle w:val="ConsPlusNonformat"/>
      </w:pPr>
      <w:r>
        <w:t xml:space="preserve">   в системе обязательного пенсионного страхования (для индивидуального</w:t>
      </w:r>
    </w:p>
    <w:p w:rsidR="0036425B" w:rsidRDefault="0036425B" w:rsidP="004457F8">
      <w:pPr>
        <w:pStyle w:val="ConsPlusNonformat"/>
      </w:pPr>
      <w:r>
        <w:t xml:space="preserve">                             предпринимателя),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__________________________________________________________________________,</w:t>
      </w:r>
    </w:p>
    <w:p w:rsidR="0036425B" w:rsidRDefault="0036425B" w:rsidP="004457F8">
      <w:pPr>
        <w:pStyle w:val="ConsPlusNonformat"/>
      </w:pPr>
      <w:r>
        <w:t xml:space="preserve">       код причины постановки на учет организации в налоговом органе</w:t>
      </w:r>
    </w:p>
    <w:p w:rsidR="0036425B" w:rsidRDefault="0036425B" w:rsidP="004457F8">
      <w:pPr>
        <w:pStyle w:val="ConsPlusNonformat"/>
      </w:pPr>
      <w:r>
        <w:t xml:space="preserve">    в   связи   с  (указывается  в  зависимости  от  причин  переоформления</w:t>
      </w:r>
    </w:p>
    <w:p w:rsidR="0036425B" w:rsidRDefault="0036425B" w:rsidP="004457F8">
      <w:pPr>
        <w:pStyle w:val="ConsPlusNonformat"/>
      </w:pPr>
      <w:r>
        <w:t>свидетельства о государственной аккредитации):</w:t>
      </w:r>
    </w:p>
    <w:p w:rsidR="0036425B" w:rsidRDefault="0036425B" w:rsidP="004457F8">
      <w:pPr>
        <w:pStyle w:val="ConsPlusNonformat"/>
      </w:pPr>
      <w:r>
        <w:t xml:space="preserve">    а) реорганизацией организации в форме преобразования;</w:t>
      </w:r>
    </w:p>
    <w:p w:rsidR="0036425B" w:rsidRDefault="0036425B" w:rsidP="004457F8">
      <w:pPr>
        <w:pStyle w:val="ConsPlusNonformat"/>
      </w:pPr>
      <w:r>
        <w:t xml:space="preserve">    б)     изменением    места    нахождения    организации/индивидуального</w:t>
      </w:r>
    </w:p>
    <w:p w:rsidR="0036425B" w:rsidRDefault="0036425B" w:rsidP="004457F8">
      <w:pPr>
        <w:pStyle w:val="ConsPlusNonformat"/>
      </w:pPr>
      <w:r>
        <w:t>предпринимателя;</w:t>
      </w:r>
    </w:p>
    <w:p w:rsidR="0036425B" w:rsidRDefault="0036425B" w:rsidP="004457F8">
      <w:pPr>
        <w:pStyle w:val="ConsPlusNonformat"/>
      </w:pPr>
      <w:r>
        <w:t xml:space="preserve">    в)   изменением  наименования  организации/изменением  фамилии,  имени,</w:t>
      </w:r>
    </w:p>
    <w:p w:rsidR="0036425B" w:rsidRDefault="0036425B" w:rsidP="004457F8">
      <w:pPr>
        <w:pStyle w:val="ConsPlusNonformat"/>
      </w:pPr>
      <w:r>
        <w:t>отчества индивидуального предпринимателя;</w:t>
      </w:r>
    </w:p>
    <w:p w:rsidR="0036425B" w:rsidRDefault="0036425B" w:rsidP="004457F8">
      <w:pPr>
        <w:pStyle w:val="ConsPlusNonformat"/>
      </w:pPr>
      <w:r>
        <w:t xml:space="preserve">    г)    переоформлением   лицензии   на   осуществление   образовательной</w:t>
      </w:r>
    </w:p>
    <w:p w:rsidR="0036425B" w:rsidRDefault="0036425B" w:rsidP="004457F8">
      <w:pPr>
        <w:pStyle w:val="ConsPlusNonformat"/>
      </w:pPr>
      <w:r>
        <w:t>деятельности  в  связи  с прекращением реализации отдельных образовательных</w:t>
      </w:r>
    </w:p>
    <w:p w:rsidR="0036425B" w:rsidRDefault="0036425B" w:rsidP="004457F8">
      <w:pPr>
        <w:pStyle w:val="ConsPlusNonformat"/>
      </w:pPr>
      <w:r>
        <w:t xml:space="preserve">программ, реализуемых организацией (индивидуальным предпринимателем); </w:t>
      </w:r>
      <w:hyperlink w:anchor="Par685" w:history="1">
        <w:r>
          <w:rPr>
            <w:color w:val="0000FF"/>
          </w:rPr>
          <w:t>&lt;2&gt;</w:t>
        </w:r>
      </w:hyperlink>
    </w:p>
    <w:p w:rsidR="0036425B" w:rsidRDefault="0036425B" w:rsidP="004457F8">
      <w:pPr>
        <w:pStyle w:val="ConsPlusNonformat"/>
      </w:pPr>
      <w:r>
        <w:t xml:space="preserve">    д)   государственной   аккредитацией   образовательной  деятельности  в</w:t>
      </w:r>
    </w:p>
    <w:p w:rsidR="0036425B" w:rsidRDefault="0036425B" w:rsidP="004457F8">
      <w:pPr>
        <w:pStyle w:val="ConsPlusNonformat"/>
      </w:pPr>
      <w:r>
        <w:t>отношении  ранее  не  аккредитованных образовательных программ, реализуемых</w:t>
      </w:r>
    </w:p>
    <w:p w:rsidR="0036425B" w:rsidRDefault="0036425B" w:rsidP="004457F8">
      <w:pPr>
        <w:pStyle w:val="ConsPlusNonformat"/>
      </w:pPr>
      <w:r>
        <w:t xml:space="preserve">организацией (индивидуальным предпринимателем); </w:t>
      </w:r>
      <w:hyperlink w:anchor="Par685" w:history="1">
        <w:r>
          <w:rPr>
            <w:color w:val="0000FF"/>
          </w:rPr>
          <w:t>&lt;2&gt;</w:t>
        </w:r>
      </w:hyperlink>
    </w:p>
    <w:p w:rsidR="0036425B" w:rsidRDefault="0036425B" w:rsidP="004457F8">
      <w:pPr>
        <w:pStyle w:val="ConsPlusNonformat"/>
      </w:pPr>
      <w:r>
        <w:t xml:space="preserve">    е)  лишением государственной аккредитации в отношении отдельных уровней</w:t>
      </w:r>
    </w:p>
    <w:p w:rsidR="0036425B" w:rsidRDefault="0036425B" w:rsidP="004457F8">
      <w:pPr>
        <w:pStyle w:val="ConsPlusNonformat"/>
      </w:pPr>
      <w:r>
        <w:t>образования,  укрупненных  групп  профессий,  специальностей  и направлений</w:t>
      </w:r>
    </w:p>
    <w:p w:rsidR="0036425B" w:rsidRDefault="0036425B" w:rsidP="004457F8">
      <w:pPr>
        <w:pStyle w:val="ConsPlusNonformat"/>
      </w:pPr>
      <w:r>
        <w:t xml:space="preserve">подготовки либо образовательных программ: </w:t>
      </w:r>
      <w:hyperlink w:anchor="Par685" w:history="1">
        <w:r>
          <w:rPr>
            <w:color w:val="0000FF"/>
          </w:rPr>
          <w:t>&lt;2&gt;</w:t>
        </w:r>
      </w:hyperlink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170" w:type="dxa"/>
        <w:tblCellSpacing w:w="5" w:type="nil"/>
        <w:tblInd w:w="-6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1344"/>
        <w:gridCol w:w="1008"/>
        <w:gridCol w:w="728"/>
        <w:gridCol w:w="1120"/>
        <w:gridCol w:w="728"/>
        <w:gridCol w:w="909"/>
        <w:gridCol w:w="1036"/>
        <w:gridCol w:w="1064"/>
        <w:gridCol w:w="644"/>
        <w:gridCol w:w="896"/>
        <w:gridCol w:w="714"/>
        <w:gridCol w:w="993"/>
        <w:gridCol w:w="1316"/>
        <w:gridCol w:w="1778"/>
        <w:gridCol w:w="1286"/>
      </w:tblGrid>
      <w:tr w:rsidR="0036425B" w:rsidRPr="003C108E" w:rsidTr="00B81D4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N 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Наименование основной образовательной программы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Уровень образования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Профессия, специальность и направление подготовки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Год начала реализации основной образовательной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Срок получения образования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Количество обучающихся, завершающих обучение в текущем учебном году по формам обучения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Использование сетевой формы реализации образовательной программы (да/нет)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Код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Наименование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очная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очно-заочная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заочная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семейное образование или самообразование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16</w:t>
            </w: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pStyle w:val="ConsPlusNonformat"/>
      </w:pPr>
      <w:r>
        <w:t>Сведения  о  наличии  лицензии  на  проведение   работ   с   использованием</w:t>
      </w:r>
    </w:p>
    <w:p w:rsidR="0036425B" w:rsidRDefault="0036425B" w:rsidP="004457F8">
      <w:pPr>
        <w:pStyle w:val="ConsPlusNonformat"/>
      </w:pPr>
      <w:r>
        <w:t>сведений,   составляющих  государственную  тайну,  соответствующей  степени</w:t>
      </w:r>
    </w:p>
    <w:p w:rsidR="0036425B" w:rsidRDefault="0036425B" w:rsidP="004457F8">
      <w:pPr>
        <w:pStyle w:val="ConsPlusNonformat"/>
      </w:pPr>
      <w:r>
        <w:t xml:space="preserve">секретности </w:t>
      </w:r>
      <w:hyperlink w:anchor="Par686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       (реквизиты лицензии на проведение работ с использованием</w:t>
      </w:r>
    </w:p>
    <w:p w:rsidR="0036425B" w:rsidRDefault="0036425B" w:rsidP="004457F8">
      <w:pPr>
        <w:pStyle w:val="ConsPlusNonformat"/>
      </w:pPr>
      <w:r>
        <w:t xml:space="preserve">                       сведений, составляющих государственную тайну,</w:t>
      </w:r>
    </w:p>
    <w:p w:rsidR="0036425B" w:rsidRDefault="0036425B" w:rsidP="004457F8">
      <w:pPr>
        <w:pStyle w:val="ConsPlusNonformat"/>
      </w:pPr>
      <w:r>
        <w:t xml:space="preserve">                           соответствующей степени секретности)</w:t>
      </w:r>
    </w:p>
    <w:p w:rsidR="0036425B" w:rsidRDefault="0036425B" w:rsidP="004457F8">
      <w:pPr>
        <w:pStyle w:val="ConsPlusNonformat"/>
      </w:pPr>
      <w:r>
        <w:t>Номер   контактного    телефона    (факса)   организации   (индивидуального</w:t>
      </w:r>
    </w:p>
    <w:p w:rsidR="0036425B" w:rsidRDefault="0036425B" w:rsidP="004457F8">
      <w:pPr>
        <w:pStyle w:val="ConsPlusNonformat"/>
      </w:pPr>
      <w:r>
        <w:t>предпринимателя) __________________________________________________________</w:t>
      </w:r>
    </w:p>
    <w:p w:rsidR="0036425B" w:rsidRDefault="0036425B" w:rsidP="004457F8">
      <w:pPr>
        <w:pStyle w:val="ConsPlusNonformat"/>
      </w:pPr>
      <w:r>
        <w:t>Адрес  электронной  почты   организации  (индивидуального  предпринимателя)</w:t>
      </w:r>
    </w:p>
    <w:p w:rsidR="0036425B" w:rsidRDefault="0036425B" w:rsidP="004457F8">
      <w:pPr>
        <w:pStyle w:val="ConsPlusNonformat"/>
      </w:pPr>
      <w:r>
        <w:t>(при наличии) _____________________________________________________________</w:t>
      </w:r>
    </w:p>
    <w:p w:rsidR="0036425B" w:rsidRDefault="0036425B" w:rsidP="004457F8">
      <w:pPr>
        <w:pStyle w:val="ConsPlusNonformat"/>
      </w:pPr>
      <w:r>
        <w:t>Адрес  официального   сайта   в   информационно-телекоммуникационной   сети</w:t>
      </w:r>
    </w:p>
    <w:p w:rsidR="0036425B" w:rsidRDefault="0036425B" w:rsidP="004457F8">
      <w:pPr>
        <w:pStyle w:val="ConsPlusNonformat"/>
      </w:pPr>
      <w:r>
        <w:t>"Интернет" организации (индивидуального предпринимателя) (при наличии) ____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                                                     Сведения о филиале </w:t>
      </w:r>
      <w:hyperlink w:anchor="Par687" w:history="1">
        <w:r>
          <w:rPr>
            <w:color w:val="0000FF"/>
          </w:rPr>
          <w:t>&lt;4&gt;</w:t>
        </w:r>
      </w:hyperlink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полное и сокращенное (при наличии) наименование филиала организации,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         место нахождения филиала организации,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код причины постановки на учет организации в налоговом органе по месту</w:t>
      </w:r>
    </w:p>
    <w:p w:rsidR="0036425B" w:rsidRDefault="0036425B" w:rsidP="004457F8">
      <w:pPr>
        <w:pStyle w:val="ConsPlusNonformat"/>
      </w:pPr>
      <w:r>
        <w:t xml:space="preserve">                            нахождения филиала</w:t>
      </w:r>
    </w:p>
    <w:p w:rsidR="0036425B" w:rsidRDefault="0036425B" w:rsidP="004457F8">
      <w:pPr>
        <w:pStyle w:val="ConsPlusNonformat"/>
      </w:pPr>
      <w:r>
        <w:t xml:space="preserve">по следующим основным образовательным программам </w:t>
      </w:r>
      <w:hyperlink w:anchor="Par685" w:history="1">
        <w:r>
          <w:rPr>
            <w:color w:val="0000FF"/>
          </w:rPr>
          <w:t>&lt;2&gt;</w:t>
        </w:r>
      </w:hyperlink>
      <w:r>
        <w:t>:</w:t>
      </w: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Pr="00B81D4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060" w:type="dxa"/>
        <w:tblCellSpacing w:w="5" w:type="nil"/>
        <w:tblInd w:w="-5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1344"/>
        <w:gridCol w:w="1008"/>
        <w:gridCol w:w="728"/>
        <w:gridCol w:w="1120"/>
        <w:gridCol w:w="728"/>
        <w:gridCol w:w="909"/>
        <w:gridCol w:w="1036"/>
        <w:gridCol w:w="1064"/>
        <w:gridCol w:w="644"/>
        <w:gridCol w:w="896"/>
        <w:gridCol w:w="714"/>
        <w:gridCol w:w="993"/>
        <w:gridCol w:w="1316"/>
        <w:gridCol w:w="1778"/>
        <w:gridCol w:w="1176"/>
      </w:tblGrid>
      <w:tr w:rsidR="0036425B" w:rsidRPr="003C108E" w:rsidTr="00B81D4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N 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Наименование основной образовательной программы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Уровень образования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Профессия, специальность и направление подготовки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Год начала реализации основной образовательной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Срок получения образования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Количество обучающихся, завершающих обучение в текущем учебном году по формам обучения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Использование сетевой формы реализации образовательной программы (да/нет)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Код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Наименование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очная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очно-заочная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заочная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семейное образование или самообразование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16</w:t>
            </w: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425B" w:rsidRPr="003C108E" w:rsidTr="00B81D4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C108E">
              <w:rPr>
                <w:rFonts w:cs="Calibri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C108E" w:rsidRDefault="003642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pStyle w:val="ConsPlusNonformat"/>
      </w:pPr>
      <w:r>
        <w:t>Сведения  о  наличии  лицензии  на  проведение   работ   с   использованием</w:t>
      </w:r>
    </w:p>
    <w:p w:rsidR="0036425B" w:rsidRDefault="0036425B" w:rsidP="004457F8">
      <w:pPr>
        <w:pStyle w:val="ConsPlusNonformat"/>
      </w:pPr>
      <w:r>
        <w:t>сведений,   составляющих  государственную  тайну,  соответствующей  степени</w:t>
      </w:r>
    </w:p>
    <w:p w:rsidR="0036425B" w:rsidRDefault="0036425B" w:rsidP="004457F8">
      <w:pPr>
        <w:pStyle w:val="ConsPlusNonformat"/>
      </w:pPr>
      <w:r>
        <w:t xml:space="preserve">секретности </w:t>
      </w:r>
      <w:hyperlink w:anchor="Par686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       (реквизиты лицензии на проведение работ с использованием</w:t>
      </w:r>
    </w:p>
    <w:p w:rsidR="0036425B" w:rsidRDefault="0036425B" w:rsidP="004457F8">
      <w:pPr>
        <w:pStyle w:val="ConsPlusNonformat"/>
      </w:pPr>
      <w:r>
        <w:t xml:space="preserve">                       сведений, составляющих государственную тайну,</w:t>
      </w:r>
    </w:p>
    <w:p w:rsidR="0036425B" w:rsidRDefault="0036425B" w:rsidP="004457F8">
      <w:pPr>
        <w:pStyle w:val="ConsPlusNonformat"/>
      </w:pPr>
      <w:r>
        <w:t xml:space="preserve">                           соответствующей степени секретности)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Номер контактного телефона (факса) филиала организации </w:t>
      </w:r>
      <w:hyperlink w:anchor="Par687" w:history="1">
        <w:r>
          <w:rPr>
            <w:color w:val="0000FF"/>
          </w:rPr>
          <w:t>&lt;4&gt;</w:t>
        </w:r>
      </w:hyperlink>
      <w:r>
        <w:t xml:space="preserve"> ________________</w:t>
      </w:r>
    </w:p>
    <w:p w:rsidR="0036425B" w:rsidRDefault="0036425B" w:rsidP="004457F8">
      <w:pPr>
        <w:pStyle w:val="ConsPlusNonformat"/>
      </w:pPr>
      <w:r>
        <w:t xml:space="preserve">Адрес электронной почты филиала организации (при наличии) </w:t>
      </w:r>
      <w:hyperlink w:anchor="Par687" w:history="1">
        <w:r>
          <w:rPr>
            <w:color w:val="0000FF"/>
          </w:rPr>
          <w:t>&lt;4&gt;</w:t>
        </w:r>
      </w:hyperlink>
      <w:r>
        <w:t xml:space="preserve"> _____________</w:t>
      </w:r>
    </w:p>
    <w:p w:rsidR="0036425B" w:rsidRDefault="0036425B" w:rsidP="004457F8">
      <w:pPr>
        <w:pStyle w:val="ConsPlusNonformat"/>
      </w:pPr>
      <w:r>
        <w:t>Адрес  официального   сайта   в   информационно-телекоммуникационной   сети</w:t>
      </w:r>
    </w:p>
    <w:p w:rsidR="0036425B" w:rsidRDefault="0036425B" w:rsidP="004457F8">
      <w:pPr>
        <w:pStyle w:val="ConsPlusNonformat"/>
      </w:pPr>
      <w:r>
        <w:t xml:space="preserve">"Интернет" филиала организации (при наличии) </w:t>
      </w:r>
      <w:hyperlink w:anchor="Par687" w:history="1">
        <w:r>
          <w:rPr>
            <w:color w:val="0000FF"/>
          </w:rPr>
          <w:t>&lt;4&gt;</w:t>
        </w:r>
      </w:hyperlink>
      <w:r>
        <w:t xml:space="preserve"> __________________________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Информацию о  ходе процедуры переоформления свидетельства о государственной</w:t>
      </w:r>
    </w:p>
    <w:p w:rsidR="0036425B" w:rsidRDefault="0036425B" w:rsidP="004457F8">
      <w:pPr>
        <w:pStyle w:val="ConsPlusNonformat"/>
      </w:pPr>
      <w:r>
        <w:t>аккредитации:</w:t>
      </w:r>
    </w:p>
    <w:p w:rsidR="0036425B" w:rsidRDefault="0036425B" w:rsidP="004457F8">
      <w:pPr>
        <w:pStyle w:val="ConsPlusNonformat"/>
      </w:pPr>
      <w:r>
        <w:t>┌─┐</w:t>
      </w:r>
    </w:p>
    <w:p w:rsidR="0036425B" w:rsidRDefault="0036425B" w:rsidP="004457F8">
      <w:pPr>
        <w:pStyle w:val="ConsPlusNonformat"/>
      </w:pPr>
      <w:r>
        <w:t>│ │ прошу направить в адрес  организации  (филиала  организации)  на  адрес</w:t>
      </w:r>
    </w:p>
    <w:p w:rsidR="0036425B" w:rsidRDefault="0036425B" w:rsidP="004457F8">
      <w:pPr>
        <w:pStyle w:val="ConsPlusNonformat"/>
      </w:pPr>
      <w:r>
        <w:t>└─┘ электронной почты ________________________;</w:t>
      </w:r>
    </w:p>
    <w:p w:rsidR="0036425B" w:rsidRDefault="0036425B" w:rsidP="004457F8">
      <w:pPr>
        <w:pStyle w:val="ConsPlusNonformat"/>
      </w:pPr>
      <w:r>
        <w:t>┌─┐</w:t>
      </w:r>
    </w:p>
    <w:p w:rsidR="0036425B" w:rsidRDefault="0036425B" w:rsidP="004457F8">
      <w:pPr>
        <w:pStyle w:val="ConsPlusNonformat"/>
      </w:pPr>
      <w:r>
        <w:t>│ │ направлять информацию о ходе процедуры переоформления  свидетельства  о</w:t>
      </w:r>
    </w:p>
    <w:p w:rsidR="0036425B" w:rsidRDefault="0036425B" w:rsidP="004457F8">
      <w:pPr>
        <w:pStyle w:val="ConsPlusNonformat"/>
      </w:pPr>
      <w:r>
        <w:t>└─┘ государственной аккредитации нет необходимости.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Дата заполнения "__" ____________ 20__ г.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__________________  _____________________  ________________________________</w:t>
      </w:r>
    </w:p>
    <w:p w:rsidR="0036425B" w:rsidRDefault="0036425B" w:rsidP="004457F8">
      <w:pPr>
        <w:pStyle w:val="ConsPlusNonformat"/>
      </w:pPr>
      <w:r>
        <w:t xml:space="preserve">   (наименование    (подпись руководителя    (фамилия, имя, отчество (при</w:t>
      </w:r>
    </w:p>
    <w:p w:rsidR="0036425B" w:rsidRDefault="0036425B" w:rsidP="004457F8">
      <w:pPr>
        <w:pStyle w:val="ConsPlusNonformat"/>
      </w:pPr>
      <w:r>
        <w:t xml:space="preserve">     должности        организации </w:t>
      </w:r>
      <w:hyperlink w:anchor="Par688" w:history="1">
        <w:r>
          <w:rPr>
            <w:color w:val="0000FF"/>
          </w:rPr>
          <w:t>&lt;5&gt;</w:t>
        </w:r>
      </w:hyperlink>
      <w:r>
        <w:t>/           наличии) руководителя</w:t>
      </w:r>
    </w:p>
    <w:p w:rsidR="0036425B" w:rsidRDefault="0036425B" w:rsidP="004457F8">
      <w:pPr>
        <w:pStyle w:val="ConsPlusNonformat"/>
      </w:pPr>
      <w:r>
        <w:t xml:space="preserve">   руководителя        индивидуального             организации </w:t>
      </w:r>
      <w:hyperlink w:anchor="Par688" w:history="1">
        <w:r>
          <w:rPr>
            <w:color w:val="0000FF"/>
          </w:rPr>
          <w:t>&lt;5&gt;</w:t>
        </w:r>
      </w:hyperlink>
      <w:r>
        <w:t>/</w:t>
      </w:r>
    </w:p>
    <w:p w:rsidR="0036425B" w:rsidRDefault="0036425B" w:rsidP="004457F8">
      <w:pPr>
        <w:pStyle w:val="ConsPlusNonformat"/>
      </w:pPr>
      <w:r>
        <w:t xml:space="preserve"> организации) </w:t>
      </w:r>
      <w:hyperlink w:anchor="Par688" w:history="1">
        <w:r>
          <w:rPr>
            <w:color w:val="0000FF"/>
          </w:rPr>
          <w:t>&lt;5&gt;</w:t>
        </w:r>
      </w:hyperlink>
      <w:r>
        <w:t xml:space="preserve">     предпринимателя)     индивидуального предпринимателя)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    М.П.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684"/>
      <w:bookmarkEnd w:id="11"/>
      <w:r>
        <w:rPr>
          <w:rFonts w:cs="Calibri"/>
        </w:rPr>
        <w:t>&lt;1&gt;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685"/>
      <w:bookmarkEnd w:id="12"/>
      <w:r>
        <w:rPr>
          <w:rFonts w:cs="Calibri"/>
        </w:rPr>
        <w:t>&lt;2&gt; Заявитель заполняет таблицы с учетом соответствующего уровня образования.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686"/>
      <w:bookmarkEnd w:id="13"/>
      <w:r>
        <w:rPr>
          <w:rFonts w:cs="Calibri"/>
        </w:rPr>
        <w:t>&lt;3&gt; Для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687"/>
      <w:bookmarkEnd w:id="14"/>
      <w:r>
        <w:rPr>
          <w:rFonts w:cs="Calibri"/>
        </w:rPr>
        <w:t>&lt;4&gt; При наличии у организации филиала (филиалов) информация указывается по каждому филиалу отдельно.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688"/>
      <w:bookmarkEnd w:id="15"/>
      <w:r>
        <w:rPr>
          <w:rFonts w:cs="Calibri"/>
        </w:rPr>
        <w:t>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36425B" w:rsidSect="00B81D4B">
          <w:pgSz w:w="16838" w:h="11905" w:orient="landscape"/>
          <w:pgMar w:top="1258" w:right="1134" w:bottom="850" w:left="1134" w:header="720" w:footer="720" w:gutter="0"/>
          <w:cols w:space="720"/>
          <w:noEndnote/>
        </w:sect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4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Утверждена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18 марта 2014 г. N 193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Форма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pStyle w:val="ConsPlusNonformat"/>
      </w:pPr>
      <w:r>
        <w:t xml:space="preserve">                               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                     полное наименование аккредитационного органа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bookmarkStart w:id="16" w:name="Par706"/>
      <w:bookmarkEnd w:id="16"/>
      <w:r>
        <w:t xml:space="preserve">                                 ЗАЯВЛЕНИЕ</w:t>
      </w:r>
    </w:p>
    <w:p w:rsidR="0036425B" w:rsidRDefault="0036425B" w:rsidP="004457F8">
      <w:pPr>
        <w:pStyle w:val="ConsPlusNonformat"/>
      </w:pPr>
      <w:r>
        <w:t xml:space="preserve">            о выдаче дубликата свидетельства о государственной</w:t>
      </w:r>
    </w:p>
    <w:p w:rsidR="0036425B" w:rsidRDefault="0036425B" w:rsidP="004457F8">
      <w:pPr>
        <w:pStyle w:val="ConsPlusNonformat"/>
      </w:pPr>
      <w:r>
        <w:t xml:space="preserve">                  аккредитации (временного свидетельства</w:t>
      </w:r>
    </w:p>
    <w:p w:rsidR="0036425B" w:rsidRDefault="0036425B" w:rsidP="004457F8">
      <w:pPr>
        <w:pStyle w:val="ConsPlusNonformat"/>
      </w:pPr>
      <w:r>
        <w:t xml:space="preserve">                      о государственной аккредитации)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    Прошу  выдать  дубликат  свидетельства  о  государственной аккредитации</w:t>
      </w:r>
    </w:p>
    <w:p w:rsidR="0036425B" w:rsidRDefault="0036425B" w:rsidP="004457F8">
      <w:pPr>
        <w:pStyle w:val="ConsPlusNonformat"/>
      </w:pPr>
      <w:r>
        <w:t>(временного свидетельства о государственной аккредитации)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>полное и сокращенное (при наличии) наименование образовательной организации</w:t>
      </w:r>
    </w:p>
    <w:p w:rsidR="0036425B" w:rsidRDefault="0036425B" w:rsidP="004457F8">
      <w:pPr>
        <w:pStyle w:val="ConsPlusNonformat"/>
      </w:pPr>
      <w:r>
        <w:t xml:space="preserve">  или организации, осуществляющей обучение (далее - организация)/фамилия,</w:t>
      </w:r>
    </w:p>
    <w:p w:rsidR="0036425B" w:rsidRDefault="0036425B" w:rsidP="004457F8">
      <w:pPr>
        <w:pStyle w:val="ConsPlusNonformat"/>
      </w:pPr>
      <w:r>
        <w:t xml:space="preserve">  имя, отчество (при наличии) индивидуального предпринимателя </w:t>
      </w:r>
      <w:hyperlink w:anchor="Par768" w:history="1">
        <w:r>
          <w:rPr>
            <w:color w:val="0000FF"/>
          </w:rPr>
          <w:t>&lt;1&gt;</w:t>
        </w:r>
      </w:hyperlink>
      <w:r>
        <w:t>, данные</w:t>
      </w:r>
    </w:p>
    <w:p w:rsidR="0036425B" w:rsidRDefault="0036425B" w:rsidP="004457F8">
      <w:pPr>
        <w:pStyle w:val="ConsPlusNonformat"/>
      </w:pPr>
      <w:r>
        <w:t xml:space="preserve">   документа, удостоверяющего личность индивидуального предпринимателя,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место нахождения организации в соответствии с ее уставом/место жительства</w:t>
      </w:r>
    </w:p>
    <w:p w:rsidR="0036425B" w:rsidRDefault="0036425B" w:rsidP="004457F8">
      <w:pPr>
        <w:pStyle w:val="ConsPlusNonformat"/>
      </w:pPr>
      <w:r>
        <w:t xml:space="preserve">                     индивидуального предпринимателя,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основной государственный регистрационный номер записи в Едином</w:t>
      </w:r>
    </w:p>
    <w:p w:rsidR="0036425B" w:rsidRDefault="0036425B" w:rsidP="004457F8">
      <w:pPr>
        <w:pStyle w:val="ConsPlusNonformat"/>
      </w:pPr>
      <w:r>
        <w:t xml:space="preserve">     государственном реестре юридических лиц/основной государственный</w:t>
      </w:r>
    </w:p>
    <w:p w:rsidR="0036425B" w:rsidRDefault="0036425B" w:rsidP="004457F8">
      <w:pPr>
        <w:pStyle w:val="ConsPlusNonformat"/>
      </w:pPr>
      <w:r>
        <w:t xml:space="preserve">       регистрационный номер записи в Едином государственном реестре</w:t>
      </w:r>
    </w:p>
    <w:p w:rsidR="0036425B" w:rsidRDefault="0036425B" w:rsidP="004457F8">
      <w:pPr>
        <w:pStyle w:val="ConsPlusNonformat"/>
      </w:pPr>
      <w:r>
        <w:t xml:space="preserve">                     индивидуальных предпринимателей,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идентификационный номер налогоплательщика организации/идентификационный</w:t>
      </w:r>
    </w:p>
    <w:p w:rsidR="0036425B" w:rsidRDefault="0036425B" w:rsidP="004457F8">
      <w:pPr>
        <w:pStyle w:val="ConsPlusNonformat"/>
      </w:pPr>
      <w:r>
        <w:t xml:space="preserve"> номер налогоплательщика и страховой номер индивидуального лицевого счета</w:t>
      </w:r>
    </w:p>
    <w:p w:rsidR="0036425B" w:rsidRDefault="0036425B" w:rsidP="004457F8">
      <w:pPr>
        <w:pStyle w:val="ConsPlusNonformat"/>
      </w:pPr>
      <w:r>
        <w:t xml:space="preserve">   в системе обязательного пенсионного страхования (для индивидуального</w:t>
      </w:r>
    </w:p>
    <w:p w:rsidR="0036425B" w:rsidRDefault="0036425B" w:rsidP="004457F8">
      <w:pPr>
        <w:pStyle w:val="ConsPlusNonformat"/>
      </w:pPr>
      <w:r>
        <w:t xml:space="preserve">                             предпринимателя),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код причины постановки на учет организации в налоговом органе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                                                     Сведения о филиале </w:t>
      </w:r>
      <w:hyperlink w:anchor="Par769" w:history="1">
        <w:r>
          <w:rPr>
            <w:color w:val="0000FF"/>
          </w:rPr>
          <w:t>&lt;2&gt;</w:t>
        </w:r>
      </w:hyperlink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полное и сокращенное (при наличии) наименование филиала организации,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         место нахождения филиала организации,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код причины постановки на учет организации в налоговом органе по месту</w:t>
      </w:r>
    </w:p>
    <w:p w:rsidR="0036425B" w:rsidRDefault="0036425B" w:rsidP="004457F8">
      <w:pPr>
        <w:pStyle w:val="ConsPlusNonformat"/>
      </w:pPr>
      <w:r>
        <w:t xml:space="preserve">                            нахождения филиала</w:t>
      </w:r>
    </w:p>
    <w:p w:rsidR="0036425B" w:rsidRDefault="0036425B" w:rsidP="004457F8">
      <w:pPr>
        <w:pStyle w:val="ConsPlusNonformat"/>
      </w:pPr>
      <w:r>
        <w:t>в связи с _________________________________________________________________</w:t>
      </w:r>
    </w:p>
    <w:p w:rsidR="0036425B" w:rsidRDefault="0036425B" w:rsidP="004457F8">
      <w:pPr>
        <w:pStyle w:val="ConsPlusNonformat"/>
      </w:pPr>
      <w:r>
        <w:t xml:space="preserve">                 (указать причину для выдачи дубликата свидетельства</w:t>
      </w:r>
    </w:p>
    <w:p w:rsidR="0036425B" w:rsidRDefault="0036425B" w:rsidP="004457F8">
      <w:pPr>
        <w:pStyle w:val="ConsPlusNonformat"/>
      </w:pPr>
      <w:r>
        <w:t xml:space="preserve">               о государственной аккредитации (временного свидетельства</w:t>
      </w:r>
    </w:p>
    <w:p w:rsidR="0036425B" w:rsidRDefault="0036425B" w:rsidP="004457F8">
      <w:pPr>
        <w:pStyle w:val="ConsPlusNonformat"/>
      </w:pPr>
      <w:r>
        <w:t xml:space="preserve">                            о государственной аккредитации)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Номер   контактного    телефона    (факса)   организации   (индивидуального</w:t>
      </w:r>
    </w:p>
    <w:p w:rsidR="0036425B" w:rsidRDefault="0036425B" w:rsidP="004457F8">
      <w:pPr>
        <w:pStyle w:val="ConsPlusNonformat"/>
      </w:pPr>
      <w:r>
        <w:t>предпринимателя) __________________________________________________________</w:t>
      </w:r>
    </w:p>
    <w:p w:rsidR="0036425B" w:rsidRDefault="0036425B" w:rsidP="004457F8">
      <w:pPr>
        <w:pStyle w:val="ConsPlusNonformat"/>
      </w:pPr>
      <w:r>
        <w:t>Адрес  электронной  почты   организации  (индивидуального  предпринимателя)</w:t>
      </w:r>
    </w:p>
    <w:p w:rsidR="0036425B" w:rsidRDefault="0036425B" w:rsidP="004457F8">
      <w:pPr>
        <w:pStyle w:val="ConsPlusNonformat"/>
      </w:pPr>
      <w:r>
        <w:t>(при наличии) _____________________________________________________________</w:t>
      </w:r>
    </w:p>
    <w:p w:rsidR="0036425B" w:rsidRDefault="0036425B" w:rsidP="004457F8">
      <w:pPr>
        <w:pStyle w:val="ConsPlusNonformat"/>
      </w:pPr>
      <w:r>
        <w:t>Адрес  официального   сайта   в   информационно-телекоммуникационной   сети</w:t>
      </w:r>
    </w:p>
    <w:p w:rsidR="0036425B" w:rsidRDefault="0036425B" w:rsidP="004457F8">
      <w:pPr>
        <w:pStyle w:val="ConsPlusNonformat"/>
      </w:pPr>
      <w:r>
        <w:t>"Интернет" организации (индивидуального предпринимателя) (при наличии) ____</w:t>
      </w:r>
    </w:p>
    <w:p w:rsidR="0036425B" w:rsidRDefault="0036425B" w:rsidP="004457F8">
      <w:pPr>
        <w:pStyle w:val="ConsPlusNonformat"/>
      </w:pPr>
      <w:r>
        <w:t>___________________________________________________________________________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Дата заполнения "__" _____________ 20__ г.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>__________________  _____________________  ________________________________</w:t>
      </w:r>
    </w:p>
    <w:p w:rsidR="0036425B" w:rsidRDefault="0036425B" w:rsidP="004457F8">
      <w:pPr>
        <w:pStyle w:val="ConsPlusNonformat"/>
      </w:pPr>
      <w:r>
        <w:t xml:space="preserve">   (наименование    (подпись руководителя    (фамилия, имя, отчество (при</w:t>
      </w:r>
    </w:p>
    <w:p w:rsidR="0036425B" w:rsidRDefault="0036425B" w:rsidP="004457F8">
      <w:pPr>
        <w:pStyle w:val="ConsPlusNonformat"/>
      </w:pPr>
      <w:r>
        <w:t xml:space="preserve">     должности        организации </w:t>
      </w:r>
      <w:hyperlink w:anchor="Par770" w:history="1">
        <w:r>
          <w:rPr>
            <w:color w:val="0000FF"/>
          </w:rPr>
          <w:t>&lt;3&gt;</w:t>
        </w:r>
      </w:hyperlink>
      <w:r>
        <w:t>/           наличии) руководителя</w:t>
      </w:r>
    </w:p>
    <w:p w:rsidR="0036425B" w:rsidRDefault="0036425B" w:rsidP="004457F8">
      <w:pPr>
        <w:pStyle w:val="ConsPlusNonformat"/>
      </w:pPr>
      <w:r>
        <w:t xml:space="preserve">   руководителя        индивидуального             организации </w:t>
      </w:r>
      <w:hyperlink w:anchor="Par770" w:history="1">
        <w:r>
          <w:rPr>
            <w:color w:val="0000FF"/>
          </w:rPr>
          <w:t>&lt;3&gt;</w:t>
        </w:r>
      </w:hyperlink>
      <w:r>
        <w:t>/</w:t>
      </w:r>
    </w:p>
    <w:p w:rsidR="0036425B" w:rsidRDefault="0036425B" w:rsidP="004457F8">
      <w:pPr>
        <w:pStyle w:val="ConsPlusNonformat"/>
      </w:pPr>
      <w:r>
        <w:t xml:space="preserve"> организации) </w:t>
      </w:r>
      <w:hyperlink w:anchor="Par770" w:history="1">
        <w:r>
          <w:rPr>
            <w:color w:val="0000FF"/>
          </w:rPr>
          <w:t>&lt;3&gt;</w:t>
        </w:r>
      </w:hyperlink>
      <w:r>
        <w:t xml:space="preserve">     предпринимателя)     индивидуального предпринимателя)</w:t>
      </w:r>
    </w:p>
    <w:p w:rsidR="0036425B" w:rsidRDefault="0036425B" w:rsidP="004457F8">
      <w:pPr>
        <w:pStyle w:val="ConsPlusNonformat"/>
      </w:pPr>
    </w:p>
    <w:p w:rsidR="0036425B" w:rsidRDefault="0036425B" w:rsidP="004457F8">
      <w:pPr>
        <w:pStyle w:val="ConsPlusNonformat"/>
      </w:pPr>
      <w:r>
        <w:t xml:space="preserve">    М.П.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768"/>
      <w:bookmarkEnd w:id="17"/>
      <w:r>
        <w:rPr>
          <w:rFonts w:cs="Calibri"/>
        </w:rPr>
        <w:t>&lt;1&gt;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769"/>
      <w:bookmarkEnd w:id="18"/>
      <w:r>
        <w:rPr>
          <w:rFonts w:cs="Calibri"/>
        </w:rPr>
        <w:t>&lt;2&gt; При наличии у организации филиала (филиалов) информация указывается по каждому филиалу отдельно.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770"/>
      <w:bookmarkEnd w:id="19"/>
      <w:r>
        <w:rPr>
          <w:rFonts w:cs="Calibri"/>
        </w:rPr>
        <w:t>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36425B" w:rsidRDefault="0036425B" w:rsidP="004457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425B" w:rsidRDefault="0036425B"/>
    <w:sectPr w:rsidR="0036425B" w:rsidSect="003D1C2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7F8"/>
    <w:rsid w:val="00002A8B"/>
    <w:rsid w:val="000050E9"/>
    <w:rsid w:val="00006893"/>
    <w:rsid w:val="00007726"/>
    <w:rsid w:val="00010270"/>
    <w:rsid w:val="00011E14"/>
    <w:rsid w:val="00013748"/>
    <w:rsid w:val="000140D2"/>
    <w:rsid w:val="00015D5C"/>
    <w:rsid w:val="00016BD4"/>
    <w:rsid w:val="00017EF7"/>
    <w:rsid w:val="000203F6"/>
    <w:rsid w:val="000206A3"/>
    <w:rsid w:val="00023BB2"/>
    <w:rsid w:val="000268F0"/>
    <w:rsid w:val="000311B0"/>
    <w:rsid w:val="000317C2"/>
    <w:rsid w:val="00031C7E"/>
    <w:rsid w:val="00032CB2"/>
    <w:rsid w:val="00033419"/>
    <w:rsid w:val="00033B33"/>
    <w:rsid w:val="00037EAF"/>
    <w:rsid w:val="0004145D"/>
    <w:rsid w:val="00043123"/>
    <w:rsid w:val="000452F3"/>
    <w:rsid w:val="00045561"/>
    <w:rsid w:val="00046CAE"/>
    <w:rsid w:val="000529CD"/>
    <w:rsid w:val="00054A15"/>
    <w:rsid w:val="00056941"/>
    <w:rsid w:val="0005698A"/>
    <w:rsid w:val="00063A09"/>
    <w:rsid w:val="00064795"/>
    <w:rsid w:val="00064A75"/>
    <w:rsid w:val="00065EA0"/>
    <w:rsid w:val="00066E5F"/>
    <w:rsid w:val="00067C04"/>
    <w:rsid w:val="000725D5"/>
    <w:rsid w:val="00073387"/>
    <w:rsid w:val="0007396F"/>
    <w:rsid w:val="00076D80"/>
    <w:rsid w:val="00077405"/>
    <w:rsid w:val="00080F74"/>
    <w:rsid w:val="00081737"/>
    <w:rsid w:val="00082784"/>
    <w:rsid w:val="0008290F"/>
    <w:rsid w:val="0008472B"/>
    <w:rsid w:val="00084993"/>
    <w:rsid w:val="00085A3E"/>
    <w:rsid w:val="00085DCC"/>
    <w:rsid w:val="000861BB"/>
    <w:rsid w:val="000864C1"/>
    <w:rsid w:val="0009049A"/>
    <w:rsid w:val="0009063D"/>
    <w:rsid w:val="000934BE"/>
    <w:rsid w:val="00093A7D"/>
    <w:rsid w:val="00094803"/>
    <w:rsid w:val="00095B60"/>
    <w:rsid w:val="000A0A96"/>
    <w:rsid w:val="000A3426"/>
    <w:rsid w:val="000A3443"/>
    <w:rsid w:val="000A4042"/>
    <w:rsid w:val="000A50F1"/>
    <w:rsid w:val="000A5356"/>
    <w:rsid w:val="000A5521"/>
    <w:rsid w:val="000A62ED"/>
    <w:rsid w:val="000B0B2B"/>
    <w:rsid w:val="000B10B9"/>
    <w:rsid w:val="000B19A2"/>
    <w:rsid w:val="000B2314"/>
    <w:rsid w:val="000B2BB6"/>
    <w:rsid w:val="000B361F"/>
    <w:rsid w:val="000B4021"/>
    <w:rsid w:val="000B61DA"/>
    <w:rsid w:val="000B6386"/>
    <w:rsid w:val="000B65E6"/>
    <w:rsid w:val="000B7D41"/>
    <w:rsid w:val="000C109E"/>
    <w:rsid w:val="000C15DC"/>
    <w:rsid w:val="000C1ACF"/>
    <w:rsid w:val="000C2058"/>
    <w:rsid w:val="000C2ABE"/>
    <w:rsid w:val="000C3A45"/>
    <w:rsid w:val="000C3EED"/>
    <w:rsid w:val="000C40A8"/>
    <w:rsid w:val="000C5BD4"/>
    <w:rsid w:val="000C68B4"/>
    <w:rsid w:val="000C7174"/>
    <w:rsid w:val="000C7441"/>
    <w:rsid w:val="000D0AAD"/>
    <w:rsid w:val="000D277E"/>
    <w:rsid w:val="000D35AE"/>
    <w:rsid w:val="000D3AF1"/>
    <w:rsid w:val="000D4278"/>
    <w:rsid w:val="000D4D20"/>
    <w:rsid w:val="000D62EE"/>
    <w:rsid w:val="000D6480"/>
    <w:rsid w:val="000D6D84"/>
    <w:rsid w:val="000D70A6"/>
    <w:rsid w:val="000D74B9"/>
    <w:rsid w:val="000D7D06"/>
    <w:rsid w:val="000E2D32"/>
    <w:rsid w:val="000E378A"/>
    <w:rsid w:val="000E37ED"/>
    <w:rsid w:val="000E47A2"/>
    <w:rsid w:val="000E488B"/>
    <w:rsid w:val="000E5913"/>
    <w:rsid w:val="000E63E2"/>
    <w:rsid w:val="000E6CE9"/>
    <w:rsid w:val="000E6E79"/>
    <w:rsid w:val="000E7C8A"/>
    <w:rsid w:val="000F15EE"/>
    <w:rsid w:val="000F3084"/>
    <w:rsid w:val="000F33D8"/>
    <w:rsid w:val="000F53B4"/>
    <w:rsid w:val="000F669B"/>
    <w:rsid w:val="000F696D"/>
    <w:rsid w:val="000F77B4"/>
    <w:rsid w:val="001008B5"/>
    <w:rsid w:val="0010187D"/>
    <w:rsid w:val="00101915"/>
    <w:rsid w:val="00103457"/>
    <w:rsid w:val="00104886"/>
    <w:rsid w:val="00105479"/>
    <w:rsid w:val="001055B3"/>
    <w:rsid w:val="00105AAA"/>
    <w:rsid w:val="00105D65"/>
    <w:rsid w:val="00110494"/>
    <w:rsid w:val="00110F4B"/>
    <w:rsid w:val="00110F9B"/>
    <w:rsid w:val="0011242B"/>
    <w:rsid w:val="00112696"/>
    <w:rsid w:val="00113103"/>
    <w:rsid w:val="00114A50"/>
    <w:rsid w:val="00114EE0"/>
    <w:rsid w:val="001166D9"/>
    <w:rsid w:val="001166E9"/>
    <w:rsid w:val="0011775B"/>
    <w:rsid w:val="00120D45"/>
    <w:rsid w:val="00121749"/>
    <w:rsid w:val="00121A96"/>
    <w:rsid w:val="00121ACD"/>
    <w:rsid w:val="00122DC2"/>
    <w:rsid w:val="001252DC"/>
    <w:rsid w:val="00125847"/>
    <w:rsid w:val="00130826"/>
    <w:rsid w:val="00130998"/>
    <w:rsid w:val="00132945"/>
    <w:rsid w:val="00133E00"/>
    <w:rsid w:val="0013685E"/>
    <w:rsid w:val="001375F5"/>
    <w:rsid w:val="00137BBB"/>
    <w:rsid w:val="00140C81"/>
    <w:rsid w:val="0014158E"/>
    <w:rsid w:val="001415D5"/>
    <w:rsid w:val="00141F45"/>
    <w:rsid w:val="00142FA5"/>
    <w:rsid w:val="0014432E"/>
    <w:rsid w:val="001445F0"/>
    <w:rsid w:val="001466F7"/>
    <w:rsid w:val="00147FE3"/>
    <w:rsid w:val="001518EA"/>
    <w:rsid w:val="00154052"/>
    <w:rsid w:val="0015481D"/>
    <w:rsid w:val="00154D9F"/>
    <w:rsid w:val="0015592A"/>
    <w:rsid w:val="001579EF"/>
    <w:rsid w:val="00160499"/>
    <w:rsid w:val="00163370"/>
    <w:rsid w:val="00163D50"/>
    <w:rsid w:val="00164E97"/>
    <w:rsid w:val="00166DDD"/>
    <w:rsid w:val="00170A9C"/>
    <w:rsid w:val="00170B89"/>
    <w:rsid w:val="001715CA"/>
    <w:rsid w:val="001717C7"/>
    <w:rsid w:val="001723EF"/>
    <w:rsid w:val="00174480"/>
    <w:rsid w:val="00174C8B"/>
    <w:rsid w:val="001750CB"/>
    <w:rsid w:val="00176237"/>
    <w:rsid w:val="00180A9D"/>
    <w:rsid w:val="00180ECD"/>
    <w:rsid w:val="00183C75"/>
    <w:rsid w:val="001850A0"/>
    <w:rsid w:val="001857A7"/>
    <w:rsid w:val="00186751"/>
    <w:rsid w:val="00187807"/>
    <w:rsid w:val="00187AC4"/>
    <w:rsid w:val="0019193D"/>
    <w:rsid w:val="001927C4"/>
    <w:rsid w:val="00195E3F"/>
    <w:rsid w:val="00197930"/>
    <w:rsid w:val="001A0155"/>
    <w:rsid w:val="001A05A5"/>
    <w:rsid w:val="001A098C"/>
    <w:rsid w:val="001A198D"/>
    <w:rsid w:val="001A5648"/>
    <w:rsid w:val="001A5C3B"/>
    <w:rsid w:val="001A7718"/>
    <w:rsid w:val="001B04DF"/>
    <w:rsid w:val="001B3B62"/>
    <w:rsid w:val="001C01D3"/>
    <w:rsid w:val="001C034C"/>
    <w:rsid w:val="001C0B93"/>
    <w:rsid w:val="001C11E2"/>
    <w:rsid w:val="001C229D"/>
    <w:rsid w:val="001C22BC"/>
    <w:rsid w:val="001C358E"/>
    <w:rsid w:val="001C599C"/>
    <w:rsid w:val="001C66F4"/>
    <w:rsid w:val="001C6B84"/>
    <w:rsid w:val="001C7273"/>
    <w:rsid w:val="001C72DA"/>
    <w:rsid w:val="001D2A0B"/>
    <w:rsid w:val="001D30FA"/>
    <w:rsid w:val="001D3639"/>
    <w:rsid w:val="001D37BB"/>
    <w:rsid w:val="001D5537"/>
    <w:rsid w:val="001D601D"/>
    <w:rsid w:val="001D7108"/>
    <w:rsid w:val="001D724C"/>
    <w:rsid w:val="001E0644"/>
    <w:rsid w:val="001E0FF4"/>
    <w:rsid w:val="001E2AA5"/>
    <w:rsid w:val="001E2BE1"/>
    <w:rsid w:val="001E341B"/>
    <w:rsid w:val="001E3885"/>
    <w:rsid w:val="001E4B21"/>
    <w:rsid w:val="001E5A4A"/>
    <w:rsid w:val="001E5CAB"/>
    <w:rsid w:val="001E712E"/>
    <w:rsid w:val="001F0034"/>
    <w:rsid w:val="001F124B"/>
    <w:rsid w:val="001F3075"/>
    <w:rsid w:val="001F3441"/>
    <w:rsid w:val="001F34F8"/>
    <w:rsid w:val="001F410D"/>
    <w:rsid w:val="001F57C8"/>
    <w:rsid w:val="001F5C7C"/>
    <w:rsid w:val="001F6606"/>
    <w:rsid w:val="001F6909"/>
    <w:rsid w:val="0020095E"/>
    <w:rsid w:val="002014DE"/>
    <w:rsid w:val="00202E5B"/>
    <w:rsid w:val="002030D6"/>
    <w:rsid w:val="00204E87"/>
    <w:rsid w:val="0020590A"/>
    <w:rsid w:val="00207552"/>
    <w:rsid w:val="00210486"/>
    <w:rsid w:val="00210711"/>
    <w:rsid w:val="00211A58"/>
    <w:rsid w:val="00211C12"/>
    <w:rsid w:val="00213C36"/>
    <w:rsid w:val="00215BB1"/>
    <w:rsid w:val="00216326"/>
    <w:rsid w:val="00216563"/>
    <w:rsid w:val="002167C3"/>
    <w:rsid w:val="002202D9"/>
    <w:rsid w:val="002210F7"/>
    <w:rsid w:val="0022153C"/>
    <w:rsid w:val="0022291B"/>
    <w:rsid w:val="00223A04"/>
    <w:rsid w:val="00223EAD"/>
    <w:rsid w:val="00225817"/>
    <w:rsid w:val="00225D33"/>
    <w:rsid w:val="00225EAB"/>
    <w:rsid w:val="00226D4E"/>
    <w:rsid w:val="00227C96"/>
    <w:rsid w:val="00227FC3"/>
    <w:rsid w:val="002326E7"/>
    <w:rsid w:val="00232B95"/>
    <w:rsid w:val="002335A2"/>
    <w:rsid w:val="00233854"/>
    <w:rsid w:val="00233E91"/>
    <w:rsid w:val="0023510D"/>
    <w:rsid w:val="002353ED"/>
    <w:rsid w:val="0023643B"/>
    <w:rsid w:val="002364EF"/>
    <w:rsid w:val="0024125E"/>
    <w:rsid w:val="00242EDA"/>
    <w:rsid w:val="002449DA"/>
    <w:rsid w:val="002461CB"/>
    <w:rsid w:val="00246B2D"/>
    <w:rsid w:val="00246F2E"/>
    <w:rsid w:val="00247BFC"/>
    <w:rsid w:val="00250368"/>
    <w:rsid w:val="00252A87"/>
    <w:rsid w:val="002536DE"/>
    <w:rsid w:val="00254963"/>
    <w:rsid w:val="00255978"/>
    <w:rsid w:val="00255DC6"/>
    <w:rsid w:val="00255E19"/>
    <w:rsid w:val="00257936"/>
    <w:rsid w:val="00257EF8"/>
    <w:rsid w:val="00260EFE"/>
    <w:rsid w:val="00261AC0"/>
    <w:rsid w:val="00262240"/>
    <w:rsid w:val="00263666"/>
    <w:rsid w:val="002639D8"/>
    <w:rsid w:val="00263ECC"/>
    <w:rsid w:val="00264A37"/>
    <w:rsid w:val="00272203"/>
    <w:rsid w:val="002726B5"/>
    <w:rsid w:val="00273879"/>
    <w:rsid w:val="002738FB"/>
    <w:rsid w:val="00275460"/>
    <w:rsid w:val="002754F9"/>
    <w:rsid w:val="00275ECE"/>
    <w:rsid w:val="002778FB"/>
    <w:rsid w:val="00277E48"/>
    <w:rsid w:val="002808EF"/>
    <w:rsid w:val="00282B8A"/>
    <w:rsid w:val="0028377D"/>
    <w:rsid w:val="00283865"/>
    <w:rsid w:val="00284E45"/>
    <w:rsid w:val="00286D4A"/>
    <w:rsid w:val="0029100E"/>
    <w:rsid w:val="0029169E"/>
    <w:rsid w:val="00291C95"/>
    <w:rsid w:val="00292EE3"/>
    <w:rsid w:val="00293A85"/>
    <w:rsid w:val="00294392"/>
    <w:rsid w:val="00294ED4"/>
    <w:rsid w:val="00295627"/>
    <w:rsid w:val="00295E60"/>
    <w:rsid w:val="002A0934"/>
    <w:rsid w:val="002A177B"/>
    <w:rsid w:val="002A24E0"/>
    <w:rsid w:val="002A338C"/>
    <w:rsid w:val="002A350D"/>
    <w:rsid w:val="002A39C7"/>
    <w:rsid w:val="002A468D"/>
    <w:rsid w:val="002A5964"/>
    <w:rsid w:val="002B02AD"/>
    <w:rsid w:val="002B0501"/>
    <w:rsid w:val="002B2049"/>
    <w:rsid w:val="002B3E05"/>
    <w:rsid w:val="002B40EB"/>
    <w:rsid w:val="002B46E4"/>
    <w:rsid w:val="002B4904"/>
    <w:rsid w:val="002B4A33"/>
    <w:rsid w:val="002B5A3E"/>
    <w:rsid w:val="002B5AB5"/>
    <w:rsid w:val="002B5B70"/>
    <w:rsid w:val="002B699B"/>
    <w:rsid w:val="002B6B4E"/>
    <w:rsid w:val="002B6C7C"/>
    <w:rsid w:val="002B6ECC"/>
    <w:rsid w:val="002C01DE"/>
    <w:rsid w:val="002C2420"/>
    <w:rsid w:val="002C3AB2"/>
    <w:rsid w:val="002C3C39"/>
    <w:rsid w:val="002C4420"/>
    <w:rsid w:val="002C5416"/>
    <w:rsid w:val="002C554E"/>
    <w:rsid w:val="002C5ED8"/>
    <w:rsid w:val="002C6B15"/>
    <w:rsid w:val="002C701C"/>
    <w:rsid w:val="002D1D6B"/>
    <w:rsid w:val="002D2196"/>
    <w:rsid w:val="002D2201"/>
    <w:rsid w:val="002D280F"/>
    <w:rsid w:val="002D31D8"/>
    <w:rsid w:val="002D3896"/>
    <w:rsid w:val="002D4F90"/>
    <w:rsid w:val="002D5460"/>
    <w:rsid w:val="002D5671"/>
    <w:rsid w:val="002E03B4"/>
    <w:rsid w:val="002E0584"/>
    <w:rsid w:val="002E0EC0"/>
    <w:rsid w:val="002E2278"/>
    <w:rsid w:val="002E27C3"/>
    <w:rsid w:val="002E2B06"/>
    <w:rsid w:val="002E4F1C"/>
    <w:rsid w:val="002E5D16"/>
    <w:rsid w:val="002F4562"/>
    <w:rsid w:val="002F606A"/>
    <w:rsid w:val="002F720E"/>
    <w:rsid w:val="002F74E5"/>
    <w:rsid w:val="00301403"/>
    <w:rsid w:val="003019E9"/>
    <w:rsid w:val="00302A60"/>
    <w:rsid w:val="00303F15"/>
    <w:rsid w:val="003044A7"/>
    <w:rsid w:val="00305DD3"/>
    <w:rsid w:val="0031040A"/>
    <w:rsid w:val="003104D7"/>
    <w:rsid w:val="00312B1A"/>
    <w:rsid w:val="00312C29"/>
    <w:rsid w:val="00312C59"/>
    <w:rsid w:val="003149B0"/>
    <w:rsid w:val="00314EF1"/>
    <w:rsid w:val="00315E5A"/>
    <w:rsid w:val="0031638B"/>
    <w:rsid w:val="00317826"/>
    <w:rsid w:val="00320FB4"/>
    <w:rsid w:val="00321134"/>
    <w:rsid w:val="0032152D"/>
    <w:rsid w:val="0032233A"/>
    <w:rsid w:val="00323E3E"/>
    <w:rsid w:val="00327425"/>
    <w:rsid w:val="00327606"/>
    <w:rsid w:val="0033169A"/>
    <w:rsid w:val="00331A3C"/>
    <w:rsid w:val="00332034"/>
    <w:rsid w:val="00333539"/>
    <w:rsid w:val="003337F9"/>
    <w:rsid w:val="0033449A"/>
    <w:rsid w:val="00336ABC"/>
    <w:rsid w:val="00340720"/>
    <w:rsid w:val="0034263C"/>
    <w:rsid w:val="003432AA"/>
    <w:rsid w:val="00345074"/>
    <w:rsid w:val="0034703E"/>
    <w:rsid w:val="00347A5D"/>
    <w:rsid w:val="00350D74"/>
    <w:rsid w:val="00352CAB"/>
    <w:rsid w:val="0035385D"/>
    <w:rsid w:val="00354407"/>
    <w:rsid w:val="003547A1"/>
    <w:rsid w:val="003548A6"/>
    <w:rsid w:val="00354AF9"/>
    <w:rsid w:val="00357FB7"/>
    <w:rsid w:val="003614C9"/>
    <w:rsid w:val="00361758"/>
    <w:rsid w:val="003628BE"/>
    <w:rsid w:val="00363911"/>
    <w:rsid w:val="00363B97"/>
    <w:rsid w:val="00363CF2"/>
    <w:rsid w:val="00363F64"/>
    <w:rsid w:val="0036425B"/>
    <w:rsid w:val="0036567F"/>
    <w:rsid w:val="00365CBA"/>
    <w:rsid w:val="00366126"/>
    <w:rsid w:val="00366557"/>
    <w:rsid w:val="003678E8"/>
    <w:rsid w:val="00370322"/>
    <w:rsid w:val="003718F3"/>
    <w:rsid w:val="00372992"/>
    <w:rsid w:val="003736F4"/>
    <w:rsid w:val="00373DE2"/>
    <w:rsid w:val="00374858"/>
    <w:rsid w:val="00374A58"/>
    <w:rsid w:val="00374EE7"/>
    <w:rsid w:val="003754A9"/>
    <w:rsid w:val="00375667"/>
    <w:rsid w:val="00375F26"/>
    <w:rsid w:val="00380FE8"/>
    <w:rsid w:val="003824C2"/>
    <w:rsid w:val="0038338B"/>
    <w:rsid w:val="00384716"/>
    <w:rsid w:val="00385171"/>
    <w:rsid w:val="0038534B"/>
    <w:rsid w:val="00386479"/>
    <w:rsid w:val="00386F95"/>
    <w:rsid w:val="00387ED1"/>
    <w:rsid w:val="00390329"/>
    <w:rsid w:val="00392CA9"/>
    <w:rsid w:val="0039356F"/>
    <w:rsid w:val="003942C0"/>
    <w:rsid w:val="00394DE0"/>
    <w:rsid w:val="003957A5"/>
    <w:rsid w:val="003976AA"/>
    <w:rsid w:val="00397B7B"/>
    <w:rsid w:val="00397E6A"/>
    <w:rsid w:val="003A0C44"/>
    <w:rsid w:val="003A4D50"/>
    <w:rsid w:val="003A4F53"/>
    <w:rsid w:val="003A54A6"/>
    <w:rsid w:val="003B1AC6"/>
    <w:rsid w:val="003B1B61"/>
    <w:rsid w:val="003B2162"/>
    <w:rsid w:val="003B29FC"/>
    <w:rsid w:val="003B31CE"/>
    <w:rsid w:val="003B3986"/>
    <w:rsid w:val="003B5C7F"/>
    <w:rsid w:val="003B6769"/>
    <w:rsid w:val="003C0167"/>
    <w:rsid w:val="003C0A19"/>
    <w:rsid w:val="003C108E"/>
    <w:rsid w:val="003C11F9"/>
    <w:rsid w:val="003C18C1"/>
    <w:rsid w:val="003C2828"/>
    <w:rsid w:val="003C2A09"/>
    <w:rsid w:val="003C30AE"/>
    <w:rsid w:val="003C3503"/>
    <w:rsid w:val="003C5A8A"/>
    <w:rsid w:val="003C5AAB"/>
    <w:rsid w:val="003C60F8"/>
    <w:rsid w:val="003D1C2F"/>
    <w:rsid w:val="003D2571"/>
    <w:rsid w:val="003D5353"/>
    <w:rsid w:val="003D5CF5"/>
    <w:rsid w:val="003D5E19"/>
    <w:rsid w:val="003D6030"/>
    <w:rsid w:val="003D6220"/>
    <w:rsid w:val="003D67CF"/>
    <w:rsid w:val="003D6907"/>
    <w:rsid w:val="003D7E1D"/>
    <w:rsid w:val="003E0BC4"/>
    <w:rsid w:val="003E0D8B"/>
    <w:rsid w:val="003E111D"/>
    <w:rsid w:val="003E26C6"/>
    <w:rsid w:val="003E32F5"/>
    <w:rsid w:val="003E4497"/>
    <w:rsid w:val="003E7C6E"/>
    <w:rsid w:val="003F1EFC"/>
    <w:rsid w:val="003F2DC7"/>
    <w:rsid w:val="003F3535"/>
    <w:rsid w:val="003F403E"/>
    <w:rsid w:val="003F56A4"/>
    <w:rsid w:val="003F58D0"/>
    <w:rsid w:val="003F6466"/>
    <w:rsid w:val="003F77A1"/>
    <w:rsid w:val="0040264D"/>
    <w:rsid w:val="00402E03"/>
    <w:rsid w:val="004037C8"/>
    <w:rsid w:val="004055D9"/>
    <w:rsid w:val="00410C55"/>
    <w:rsid w:val="00410D63"/>
    <w:rsid w:val="00411A29"/>
    <w:rsid w:val="00411E21"/>
    <w:rsid w:val="004127E7"/>
    <w:rsid w:val="00412CBA"/>
    <w:rsid w:val="00417FD5"/>
    <w:rsid w:val="00420959"/>
    <w:rsid w:val="00420ACC"/>
    <w:rsid w:val="00421166"/>
    <w:rsid w:val="004213FA"/>
    <w:rsid w:val="004218A4"/>
    <w:rsid w:val="00421E93"/>
    <w:rsid w:val="00421F37"/>
    <w:rsid w:val="00424C21"/>
    <w:rsid w:val="00425A04"/>
    <w:rsid w:val="00425D03"/>
    <w:rsid w:val="0042640A"/>
    <w:rsid w:val="00426C20"/>
    <w:rsid w:val="00430C2D"/>
    <w:rsid w:val="00430C62"/>
    <w:rsid w:val="00430C83"/>
    <w:rsid w:val="00431905"/>
    <w:rsid w:val="00432C0D"/>
    <w:rsid w:val="00432CCF"/>
    <w:rsid w:val="00433412"/>
    <w:rsid w:val="00434443"/>
    <w:rsid w:val="00437D56"/>
    <w:rsid w:val="0044032E"/>
    <w:rsid w:val="00441712"/>
    <w:rsid w:val="00441B6B"/>
    <w:rsid w:val="00442A95"/>
    <w:rsid w:val="004457F8"/>
    <w:rsid w:val="00446336"/>
    <w:rsid w:val="0044687D"/>
    <w:rsid w:val="00447BE7"/>
    <w:rsid w:val="00450197"/>
    <w:rsid w:val="004505F8"/>
    <w:rsid w:val="00450B6E"/>
    <w:rsid w:val="00451962"/>
    <w:rsid w:val="0045236D"/>
    <w:rsid w:val="0045296C"/>
    <w:rsid w:val="00452A98"/>
    <w:rsid w:val="00452D71"/>
    <w:rsid w:val="00452F2C"/>
    <w:rsid w:val="004531A7"/>
    <w:rsid w:val="004536DB"/>
    <w:rsid w:val="00457698"/>
    <w:rsid w:val="004608EE"/>
    <w:rsid w:val="00462311"/>
    <w:rsid w:val="00462BF8"/>
    <w:rsid w:val="004630B3"/>
    <w:rsid w:val="00463D11"/>
    <w:rsid w:val="00466D0F"/>
    <w:rsid w:val="00467DEC"/>
    <w:rsid w:val="00471E87"/>
    <w:rsid w:val="0047256B"/>
    <w:rsid w:val="0047399D"/>
    <w:rsid w:val="00475094"/>
    <w:rsid w:val="00475A08"/>
    <w:rsid w:val="00477420"/>
    <w:rsid w:val="00477886"/>
    <w:rsid w:val="00480170"/>
    <w:rsid w:val="00480352"/>
    <w:rsid w:val="00480BEE"/>
    <w:rsid w:val="004816D1"/>
    <w:rsid w:val="0048172C"/>
    <w:rsid w:val="00481A69"/>
    <w:rsid w:val="00481B65"/>
    <w:rsid w:val="00483967"/>
    <w:rsid w:val="00484F38"/>
    <w:rsid w:val="00485239"/>
    <w:rsid w:val="00485C5C"/>
    <w:rsid w:val="00486331"/>
    <w:rsid w:val="00487058"/>
    <w:rsid w:val="00492503"/>
    <w:rsid w:val="0049411F"/>
    <w:rsid w:val="00495554"/>
    <w:rsid w:val="00495CF0"/>
    <w:rsid w:val="00496C82"/>
    <w:rsid w:val="004972C6"/>
    <w:rsid w:val="004A0183"/>
    <w:rsid w:val="004A0899"/>
    <w:rsid w:val="004A1AE2"/>
    <w:rsid w:val="004A2F92"/>
    <w:rsid w:val="004A37F0"/>
    <w:rsid w:val="004A4024"/>
    <w:rsid w:val="004A455B"/>
    <w:rsid w:val="004A53FC"/>
    <w:rsid w:val="004A5EC5"/>
    <w:rsid w:val="004A6287"/>
    <w:rsid w:val="004A7370"/>
    <w:rsid w:val="004B16B6"/>
    <w:rsid w:val="004B1A8C"/>
    <w:rsid w:val="004B1FA8"/>
    <w:rsid w:val="004B31B2"/>
    <w:rsid w:val="004B4C02"/>
    <w:rsid w:val="004B6002"/>
    <w:rsid w:val="004B6123"/>
    <w:rsid w:val="004C032B"/>
    <w:rsid w:val="004C033D"/>
    <w:rsid w:val="004C0DBF"/>
    <w:rsid w:val="004C1A0A"/>
    <w:rsid w:val="004C2FCB"/>
    <w:rsid w:val="004C3D2B"/>
    <w:rsid w:val="004C4684"/>
    <w:rsid w:val="004C639C"/>
    <w:rsid w:val="004C7D8A"/>
    <w:rsid w:val="004D197D"/>
    <w:rsid w:val="004D431A"/>
    <w:rsid w:val="004D707F"/>
    <w:rsid w:val="004D7A61"/>
    <w:rsid w:val="004E1DE1"/>
    <w:rsid w:val="004E20D6"/>
    <w:rsid w:val="004E566D"/>
    <w:rsid w:val="004E78DE"/>
    <w:rsid w:val="004F2A3B"/>
    <w:rsid w:val="004F2C42"/>
    <w:rsid w:val="004F2CA6"/>
    <w:rsid w:val="004F2F12"/>
    <w:rsid w:val="004F5B99"/>
    <w:rsid w:val="004F5CED"/>
    <w:rsid w:val="004F6227"/>
    <w:rsid w:val="004F672F"/>
    <w:rsid w:val="004F7051"/>
    <w:rsid w:val="0050001C"/>
    <w:rsid w:val="00502459"/>
    <w:rsid w:val="00502CCB"/>
    <w:rsid w:val="00506681"/>
    <w:rsid w:val="005066BD"/>
    <w:rsid w:val="00507D3C"/>
    <w:rsid w:val="005104FD"/>
    <w:rsid w:val="005107A0"/>
    <w:rsid w:val="00510C6F"/>
    <w:rsid w:val="005114AD"/>
    <w:rsid w:val="00511EBD"/>
    <w:rsid w:val="005148C7"/>
    <w:rsid w:val="00514B1C"/>
    <w:rsid w:val="005157CB"/>
    <w:rsid w:val="00515D1B"/>
    <w:rsid w:val="00516087"/>
    <w:rsid w:val="00516239"/>
    <w:rsid w:val="00517F51"/>
    <w:rsid w:val="00521DB8"/>
    <w:rsid w:val="005227D9"/>
    <w:rsid w:val="00522B23"/>
    <w:rsid w:val="005241FB"/>
    <w:rsid w:val="00525345"/>
    <w:rsid w:val="00526D75"/>
    <w:rsid w:val="00527692"/>
    <w:rsid w:val="00531ACF"/>
    <w:rsid w:val="00531EF4"/>
    <w:rsid w:val="0053236F"/>
    <w:rsid w:val="00535CE9"/>
    <w:rsid w:val="00536166"/>
    <w:rsid w:val="00542A97"/>
    <w:rsid w:val="00542E37"/>
    <w:rsid w:val="005435CF"/>
    <w:rsid w:val="005439D3"/>
    <w:rsid w:val="00545667"/>
    <w:rsid w:val="005463F6"/>
    <w:rsid w:val="00550483"/>
    <w:rsid w:val="005507BE"/>
    <w:rsid w:val="00551ED1"/>
    <w:rsid w:val="005537E1"/>
    <w:rsid w:val="0055397A"/>
    <w:rsid w:val="00553B77"/>
    <w:rsid w:val="00555F3A"/>
    <w:rsid w:val="00557FA9"/>
    <w:rsid w:val="00560147"/>
    <w:rsid w:val="00560E7B"/>
    <w:rsid w:val="00561DDE"/>
    <w:rsid w:val="00561FBB"/>
    <w:rsid w:val="00562E23"/>
    <w:rsid w:val="00563462"/>
    <w:rsid w:val="0056380A"/>
    <w:rsid w:val="0056530A"/>
    <w:rsid w:val="005659D5"/>
    <w:rsid w:val="00565FBA"/>
    <w:rsid w:val="00566D2E"/>
    <w:rsid w:val="00567689"/>
    <w:rsid w:val="00570DF4"/>
    <w:rsid w:val="0057120A"/>
    <w:rsid w:val="00573EB7"/>
    <w:rsid w:val="0057485D"/>
    <w:rsid w:val="00575749"/>
    <w:rsid w:val="005800DF"/>
    <w:rsid w:val="00580B94"/>
    <w:rsid w:val="0058193D"/>
    <w:rsid w:val="005833A2"/>
    <w:rsid w:val="00585693"/>
    <w:rsid w:val="00585F5A"/>
    <w:rsid w:val="005860F2"/>
    <w:rsid w:val="005902B4"/>
    <w:rsid w:val="0059095C"/>
    <w:rsid w:val="00591536"/>
    <w:rsid w:val="00594789"/>
    <w:rsid w:val="00596097"/>
    <w:rsid w:val="00596361"/>
    <w:rsid w:val="00597B15"/>
    <w:rsid w:val="005A17BC"/>
    <w:rsid w:val="005A1D40"/>
    <w:rsid w:val="005A2CC0"/>
    <w:rsid w:val="005A31CD"/>
    <w:rsid w:val="005A4708"/>
    <w:rsid w:val="005A5B13"/>
    <w:rsid w:val="005A65A1"/>
    <w:rsid w:val="005A690C"/>
    <w:rsid w:val="005A6FB7"/>
    <w:rsid w:val="005A7443"/>
    <w:rsid w:val="005A7B1F"/>
    <w:rsid w:val="005B1565"/>
    <w:rsid w:val="005B214B"/>
    <w:rsid w:val="005B3E38"/>
    <w:rsid w:val="005B3E3F"/>
    <w:rsid w:val="005B44FD"/>
    <w:rsid w:val="005B47BE"/>
    <w:rsid w:val="005B629C"/>
    <w:rsid w:val="005B64D8"/>
    <w:rsid w:val="005C19F4"/>
    <w:rsid w:val="005C2140"/>
    <w:rsid w:val="005C2DFC"/>
    <w:rsid w:val="005C6BAC"/>
    <w:rsid w:val="005C6DBA"/>
    <w:rsid w:val="005C7B3E"/>
    <w:rsid w:val="005D050F"/>
    <w:rsid w:val="005D2AF4"/>
    <w:rsid w:val="005D4555"/>
    <w:rsid w:val="005D59C7"/>
    <w:rsid w:val="005D66C5"/>
    <w:rsid w:val="005D68EA"/>
    <w:rsid w:val="005D73DF"/>
    <w:rsid w:val="005D7FAF"/>
    <w:rsid w:val="005E07C7"/>
    <w:rsid w:val="005E10D7"/>
    <w:rsid w:val="005E30A8"/>
    <w:rsid w:val="005E4062"/>
    <w:rsid w:val="005E493A"/>
    <w:rsid w:val="005E6882"/>
    <w:rsid w:val="005E7656"/>
    <w:rsid w:val="005F1B09"/>
    <w:rsid w:val="005F2708"/>
    <w:rsid w:val="005F31BB"/>
    <w:rsid w:val="005F34C4"/>
    <w:rsid w:val="005F4099"/>
    <w:rsid w:val="005F5944"/>
    <w:rsid w:val="005F6985"/>
    <w:rsid w:val="006007A1"/>
    <w:rsid w:val="00602889"/>
    <w:rsid w:val="00606BDB"/>
    <w:rsid w:val="00607540"/>
    <w:rsid w:val="00607EB6"/>
    <w:rsid w:val="00610DA4"/>
    <w:rsid w:val="00612BAE"/>
    <w:rsid w:val="00613980"/>
    <w:rsid w:val="00613F20"/>
    <w:rsid w:val="006144C8"/>
    <w:rsid w:val="00614C72"/>
    <w:rsid w:val="00615487"/>
    <w:rsid w:val="00617C49"/>
    <w:rsid w:val="00621DA5"/>
    <w:rsid w:val="00624E45"/>
    <w:rsid w:val="00625004"/>
    <w:rsid w:val="00625044"/>
    <w:rsid w:val="00625374"/>
    <w:rsid w:val="00625931"/>
    <w:rsid w:val="006266A0"/>
    <w:rsid w:val="00627117"/>
    <w:rsid w:val="00631BDB"/>
    <w:rsid w:val="0063289C"/>
    <w:rsid w:val="00633235"/>
    <w:rsid w:val="006337B6"/>
    <w:rsid w:val="00634101"/>
    <w:rsid w:val="006348AA"/>
    <w:rsid w:val="00635566"/>
    <w:rsid w:val="006362A1"/>
    <w:rsid w:val="00636757"/>
    <w:rsid w:val="006375E3"/>
    <w:rsid w:val="006379F9"/>
    <w:rsid w:val="00637DC8"/>
    <w:rsid w:val="00640133"/>
    <w:rsid w:val="00641E79"/>
    <w:rsid w:val="0064218E"/>
    <w:rsid w:val="006446B3"/>
    <w:rsid w:val="00645A1D"/>
    <w:rsid w:val="00647101"/>
    <w:rsid w:val="00647DAA"/>
    <w:rsid w:val="006504A1"/>
    <w:rsid w:val="0065135D"/>
    <w:rsid w:val="0065180C"/>
    <w:rsid w:val="00652FD8"/>
    <w:rsid w:val="00654AB2"/>
    <w:rsid w:val="00657776"/>
    <w:rsid w:val="00662D35"/>
    <w:rsid w:val="006639A8"/>
    <w:rsid w:val="00665431"/>
    <w:rsid w:val="00670939"/>
    <w:rsid w:val="00671787"/>
    <w:rsid w:val="00673174"/>
    <w:rsid w:val="00674352"/>
    <w:rsid w:val="0067503C"/>
    <w:rsid w:val="006766F7"/>
    <w:rsid w:val="0068010D"/>
    <w:rsid w:val="006808DE"/>
    <w:rsid w:val="006809FF"/>
    <w:rsid w:val="0068253C"/>
    <w:rsid w:val="00685F8E"/>
    <w:rsid w:val="00687A06"/>
    <w:rsid w:val="0069099E"/>
    <w:rsid w:val="00691343"/>
    <w:rsid w:val="00691536"/>
    <w:rsid w:val="00691992"/>
    <w:rsid w:val="00692063"/>
    <w:rsid w:val="00693F02"/>
    <w:rsid w:val="006941CA"/>
    <w:rsid w:val="00694ACD"/>
    <w:rsid w:val="00694B39"/>
    <w:rsid w:val="00695B1B"/>
    <w:rsid w:val="00697474"/>
    <w:rsid w:val="00697D65"/>
    <w:rsid w:val="006A1164"/>
    <w:rsid w:val="006A1E90"/>
    <w:rsid w:val="006A2D05"/>
    <w:rsid w:val="006A515E"/>
    <w:rsid w:val="006A5303"/>
    <w:rsid w:val="006A5D4B"/>
    <w:rsid w:val="006B3BAB"/>
    <w:rsid w:val="006B40C1"/>
    <w:rsid w:val="006B4730"/>
    <w:rsid w:val="006B6A40"/>
    <w:rsid w:val="006B701C"/>
    <w:rsid w:val="006C565B"/>
    <w:rsid w:val="006C5B89"/>
    <w:rsid w:val="006C66B1"/>
    <w:rsid w:val="006C6A6D"/>
    <w:rsid w:val="006C6E09"/>
    <w:rsid w:val="006D156E"/>
    <w:rsid w:val="006D294E"/>
    <w:rsid w:val="006D3E3B"/>
    <w:rsid w:val="006D6EF9"/>
    <w:rsid w:val="006D70D9"/>
    <w:rsid w:val="006E185E"/>
    <w:rsid w:val="006E3142"/>
    <w:rsid w:val="006E3C41"/>
    <w:rsid w:val="006E3DBB"/>
    <w:rsid w:val="006E4450"/>
    <w:rsid w:val="006E63A4"/>
    <w:rsid w:val="006E644C"/>
    <w:rsid w:val="006E7F9C"/>
    <w:rsid w:val="006F0FDC"/>
    <w:rsid w:val="006F10A0"/>
    <w:rsid w:val="006F144E"/>
    <w:rsid w:val="006F2BB6"/>
    <w:rsid w:val="006F4239"/>
    <w:rsid w:val="006F4802"/>
    <w:rsid w:val="006F4BBD"/>
    <w:rsid w:val="006F5D81"/>
    <w:rsid w:val="0070504A"/>
    <w:rsid w:val="007122B2"/>
    <w:rsid w:val="00713A51"/>
    <w:rsid w:val="00713B1E"/>
    <w:rsid w:val="00713F08"/>
    <w:rsid w:val="00714238"/>
    <w:rsid w:val="007155E3"/>
    <w:rsid w:val="00720611"/>
    <w:rsid w:val="00720C74"/>
    <w:rsid w:val="00721ABC"/>
    <w:rsid w:val="007227B8"/>
    <w:rsid w:val="00722D25"/>
    <w:rsid w:val="00723847"/>
    <w:rsid w:val="00723DF3"/>
    <w:rsid w:val="0072470A"/>
    <w:rsid w:val="00724D84"/>
    <w:rsid w:val="00726A2C"/>
    <w:rsid w:val="00727754"/>
    <w:rsid w:val="007305F5"/>
    <w:rsid w:val="00730CA1"/>
    <w:rsid w:val="007310B8"/>
    <w:rsid w:val="007318E2"/>
    <w:rsid w:val="00732604"/>
    <w:rsid w:val="00734791"/>
    <w:rsid w:val="00735711"/>
    <w:rsid w:val="007359B6"/>
    <w:rsid w:val="00736245"/>
    <w:rsid w:val="00744ABC"/>
    <w:rsid w:val="0074518B"/>
    <w:rsid w:val="007452A4"/>
    <w:rsid w:val="00745542"/>
    <w:rsid w:val="00747736"/>
    <w:rsid w:val="007479D5"/>
    <w:rsid w:val="00747E8A"/>
    <w:rsid w:val="00751C83"/>
    <w:rsid w:val="0075325B"/>
    <w:rsid w:val="007536DA"/>
    <w:rsid w:val="00754709"/>
    <w:rsid w:val="0075486C"/>
    <w:rsid w:val="007576B7"/>
    <w:rsid w:val="007622FE"/>
    <w:rsid w:val="007623CD"/>
    <w:rsid w:val="00764313"/>
    <w:rsid w:val="00764B30"/>
    <w:rsid w:val="0076689F"/>
    <w:rsid w:val="00770CB6"/>
    <w:rsid w:val="00771815"/>
    <w:rsid w:val="007721C4"/>
    <w:rsid w:val="00772746"/>
    <w:rsid w:val="007732D5"/>
    <w:rsid w:val="00773332"/>
    <w:rsid w:val="007754B8"/>
    <w:rsid w:val="00775BDB"/>
    <w:rsid w:val="00776656"/>
    <w:rsid w:val="00776996"/>
    <w:rsid w:val="0077771E"/>
    <w:rsid w:val="0077773F"/>
    <w:rsid w:val="00777940"/>
    <w:rsid w:val="00777D83"/>
    <w:rsid w:val="00777DBD"/>
    <w:rsid w:val="0078209D"/>
    <w:rsid w:val="00782164"/>
    <w:rsid w:val="007823C4"/>
    <w:rsid w:val="007832CC"/>
    <w:rsid w:val="00784159"/>
    <w:rsid w:val="007848F1"/>
    <w:rsid w:val="00786629"/>
    <w:rsid w:val="00786FB3"/>
    <w:rsid w:val="00787E78"/>
    <w:rsid w:val="00787E7A"/>
    <w:rsid w:val="007907BC"/>
    <w:rsid w:val="00791D53"/>
    <w:rsid w:val="00795B0D"/>
    <w:rsid w:val="00797CED"/>
    <w:rsid w:val="007A3AC9"/>
    <w:rsid w:val="007A6BA4"/>
    <w:rsid w:val="007B41DE"/>
    <w:rsid w:val="007B43BD"/>
    <w:rsid w:val="007B5AC5"/>
    <w:rsid w:val="007B645D"/>
    <w:rsid w:val="007B709C"/>
    <w:rsid w:val="007B72DA"/>
    <w:rsid w:val="007B784A"/>
    <w:rsid w:val="007C0109"/>
    <w:rsid w:val="007C0A65"/>
    <w:rsid w:val="007C0AA8"/>
    <w:rsid w:val="007C1DE1"/>
    <w:rsid w:val="007C3FDF"/>
    <w:rsid w:val="007C5147"/>
    <w:rsid w:val="007C5B68"/>
    <w:rsid w:val="007C608D"/>
    <w:rsid w:val="007C6CC0"/>
    <w:rsid w:val="007C6F5A"/>
    <w:rsid w:val="007D03AC"/>
    <w:rsid w:val="007D0DCE"/>
    <w:rsid w:val="007D1DBA"/>
    <w:rsid w:val="007D2C58"/>
    <w:rsid w:val="007D656A"/>
    <w:rsid w:val="007D6880"/>
    <w:rsid w:val="007D6F97"/>
    <w:rsid w:val="007D7450"/>
    <w:rsid w:val="007E0FDF"/>
    <w:rsid w:val="007E1E66"/>
    <w:rsid w:val="007E3C62"/>
    <w:rsid w:val="007E3FCF"/>
    <w:rsid w:val="007E58FF"/>
    <w:rsid w:val="007E60DE"/>
    <w:rsid w:val="007E7A62"/>
    <w:rsid w:val="007F0522"/>
    <w:rsid w:val="007F13AA"/>
    <w:rsid w:val="007F43B8"/>
    <w:rsid w:val="007F4654"/>
    <w:rsid w:val="007F4984"/>
    <w:rsid w:val="007F4D66"/>
    <w:rsid w:val="007F4D6A"/>
    <w:rsid w:val="007F5A3A"/>
    <w:rsid w:val="007F632C"/>
    <w:rsid w:val="0080205E"/>
    <w:rsid w:val="00803AAF"/>
    <w:rsid w:val="008055D0"/>
    <w:rsid w:val="00806A29"/>
    <w:rsid w:val="00807DC1"/>
    <w:rsid w:val="00810171"/>
    <w:rsid w:val="00810F90"/>
    <w:rsid w:val="0081434F"/>
    <w:rsid w:val="00815669"/>
    <w:rsid w:val="00815D1D"/>
    <w:rsid w:val="0081687D"/>
    <w:rsid w:val="00817B68"/>
    <w:rsid w:val="008201E9"/>
    <w:rsid w:val="008213FD"/>
    <w:rsid w:val="00821433"/>
    <w:rsid w:val="00821718"/>
    <w:rsid w:val="008227B3"/>
    <w:rsid w:val="00822D87"/>
    <w:rsid w:val="008241E8"/>
    <w:rsid w:val="00825E95"/>
    <w:rsid w:val="0082794F"/>
    <w:rsid w:val="00830E54"/>
    <w:rsid w:val="00831733"/>
    <w:rsid w:val="008331C4"/>
    <w:rsid w:val="00833CA0"/>
    <w:rsid w:val="00835CE5"/>
    <w:rsid w:val="00836B4A"/>
    <w:rsid w:val="008374BA"/>
    <w:rsid w:val="0084290D"/>
    <w:rsid w:val="008440D5"/>
    <w:rsid w:val="00846AEE"/>
    <w:rsid w:val="008472F7"/>
    <w:rsid w:val="00847933"/>
    <w:rsid w:val="00850A19"/>
    <w:rsid w:val="008516C6"/>
    <w:rsid w:val="008516C8"/>
    <w:rsid w:val="00851A57"/>
    <w:rsid w:val="00852028"/>
    <w:rsid w:val="0085437C"/>
    <w:rsid w:val="00854E63"/>
    <w:rsid w:val="00860307"/>
    <w:rsid w:val="00861D26"/>
    <w:rsid w:val="0086362A"/>
    <w:rsid w:val="008638CB"/>
    <w:rsid w:val="008642D0"/>
    <w:rsid w:val="008664B6"/>
    <w:rsid w:val="0086735F"/>
    <w:rsid w:val="00867FA0"/>
    <w:rsid w:val="00871C77"/>
    <w:rsid w:val="00871E8E"/>
    <w:rsid w:val="00872268"/>
    <w:rsid w:val="008727C9"/>
    <w:rsid w:val="00872F1A"/>
    <w:rsid w:val="00876016"/>
    <w:rsid w:val="00876262"/>
    <w:rsid w:val="00876763"/>
    <w:rsid w:val="00877514"/>
    <w:rsid w:val="00877C9D"/>
    <w:rsid w:val="008809F3"/>
    <w:rsid w:val="00880E79"/>
    <w:rsid w:val="00881E1F"/>
    <w:rsid w:val="00882938"/>
    <w:rsid w:val="008833F5"/>
    <w:rsid w:val="00883488"/>
    <w:rsid w:val="00883A16"/>
    <w:rsid w:val="00883E45"/>
    <w:rsid w:val="00885B2C"/>
    <w:rsid w:val="00885BD3"/>
    <w:rsid w:val="00886795"/>
    <w:rsid w:val="00890ACD"/>
    <w:rsid w:val="008939C0"/>
    <w:rsid w:val="00893CF0"/>
    <w:rsid w:val="00894AE8"/>
    <w:rsid w:val="0089547A"/>
    <w:rsid w:val="00895836"/>
    <w:rsid w:val="00896E61"/>
    <w:rsid w:val="00897D71"/>
    <w:rsid w:val="008A15AF"/>
    <w:rsid w:val="008A3356"/>
    <w:rsid w:val="008A3ACD"/>
    <w:rsid w:val="008A4FBD"/>
    <w:rsid w:val="008A6AD6"/>
    <w:rsid w:val="008A736A"/>
    <w:rsid w:val="008A7B14"/>
    <w:rsid w:val="008B1805"/>
    <w:rsid w:val="008B1CAF"/>
    <w:rsid w:val="008B1EE7"/>
    <w:rsid w:val="008B2E77"/>
    <w:rsid w:val="008B3BA6"/>
    <w:rsid w:val="008B402E"/>
    <w:rsid w:val="008B4432"/>
    <w:rsid w:val="008B5CF5"/>
    <w:rsid w:val="008C101E"/>
    <w:rsid w:val="008C1213"/>
    <w:rsid w:val="008C2D34"/>
    <w:rsid w:val="008C429E"/>
    <w:rsid w:val="008D00DD"/>
    <w:rsid w:val="008D54FF"/>
    <w:rsid w:val="008D5DB7"/>
    <w:rsid w:val="008D66F6"/>
    <w:rsid w:val="008D7B29"/>
    <w:rsid w:val="008E2ABF"/>
    <w:rsid w:val="008E3B45"/>
    <w:rsid w:val="008E4E41"/>
    <w:rsid w:val="008E611C"/>
    <w:rsid w:val="008E6E00"/>
    <w:rsid w:val="008F0427"/>
    <w:rsid w:val="008F0605"/>
    <w:rsid w:val="008F0C7C"/>
    <w:rsid w:val="008F18A7"/>
    <w:rsid w:val="008F1E0A"/>
    <w:rsid w:val="008F2BBB"/>
    <w:rsid w:val="008F2BE0"/>
    <w:rsid w:val="008F5E7C"/>
    <w:rsid w:val="009001C6"/>
    <w:rsid w:val="009036D8"/>
    <w:rsid w:val="009141D6"/>
    <w:rsid w:val="009163F1"/>
    <w:rsid w:val="00916424"/>
    <w:rsid w:val="00916650"/>
    <w:rsid w:val="0091769E"/>
    <w:rsid w:val="00920B18"/>
    <w:rsid w:val="009215E7"/>
    <w:rsid w:val="00924A19"/>
    <w:rsid w:val="00925760"/>
    <w:rsid w:val="00926358"/>
    <w:rsid w:val="00927131"/>
    <w:rsid w:val="00927384"/>
    <w:rsid w:val="00927B2B"/>
    <w:rsid w:val="00930CEC"/>
    <w:rsid w:val="0093140A"/>
    <w:rsid w:val="00932B28"/>
    <w:rsid w:val="00932F02"/>
    <w:rsid w:val="00934899"/>
    <w:rsid w:val="00935673"/>
    <w:rsid w:val="009361D4"/>
    <w:rsid w:val="009368B6"/>
    <w:rsid w:val="00937E3D"/>
    <w:rsid w:val="009415F1"/>
    <w:rsid w:val="00941B21"/>
    <w:rsid w:val="00942419"/>
    <w:rsid w:val="0094369F"/>
    <w:rsid w:val="0094647C"/>
    <w:rsid w:val="00947426"/>
    <w:rsid w:val="00950218"/>
    <w:rsid w:val="00950BCD"/>
    <w:rsid w:val="00951F3A"/>
    <w:rsid w:val="00952E6A"/>
    <w:rsid w:val="009535E2"/>
    <w:rsid w:val="00953622"/>
    <w:rsid w:val="00954470"/>
    <w:rsid w:val="009549BA"/>
    <w:rsid w:val="00956469"/>
    <w:rsid w:val="009573C4"/>
    <w:rsid w:val="00957976"/>
    <w:rsid w:val="00960C29"/>
    <w:rsid w:val="00963AF7"/>
    <w:rsid w:val="00965B09"/>
    <w:rsid w:val="009660C7"/>
    <w:rsid w:val="0096686E"/>
    <w:rsid w:val="009712FE"/>
    <w:rsid w:val="00971A1F"/>
    <w:rsid w:val="00972420"/>
    <w:rsid w:val="0097353F"/>
    <w:rsid w:val="00976555"/>
    <w:rsid w:val="00976F2B"/>
    <w:rsid w:val="009802EB"/>
    <w:rsid w:val="00980392"/>
    <w:rsid w:val="00980478"/>
    <w:rsid w:val="0098094D"/>
    <w:rsid w:val="00981AE8"/>
    <w:rsid w:val="009830EC"/>
    <w:rsid w:val="00984FF6"/>
    <w:rsid w:val="00986090"/>
    <w:rsid w:val="009866BB"/>
    <w:rsid w:val="0098746D"/>
    <w:rsid w:val="00987F0B"/>
    <w:rsid w:val="00990EAD"/>
    <w:rsid w:val="009912B7"/>
    <w:rsid w:val="00991AF9"/>
    <w:rsid w:val="00992335"/>
    <w:rsid w:val="00993104"/>
    <w:rsid w:val="00996CDE"/>
    <w:rsid w:val="009A025E"/>
    <w:rsid w:val="009A069B"/>
    <w:rsid w:val="009A2200"/>
    <w:rsid w:val="009A54D1"/>
    <w:rsid w:val="009A5E7A"/>
    <w:rsid w:val="009A5F5B"/>
    <w:rsid w:val="009B15A0"/>
    <w:rsid w:val="009B1F56"/>
    <w:rsid w:val="009B23B0"/>
    <w:rsid w:val="009B41E2"/>
    <w:rsid w:val="009B57A1"/>
    <w:rsid w:val="009B5802"/>
    <w:rsid w:val="009B699D"/>
    <w:rsid w:val="009B73F3"/>
    <w:rsid w:val="009C20A2"/>
    <w:rsid w:val="009C2A80"/>
    <w:rsid w:val="009C3C3D"/>
    <w:rsid w:val="009C4DFB"/>
    <w:rsid w:val="009C557A"/>
    <w:rsid w:val="009C5C73"/>
    <w:rsid w:val="009C6DC6"/>
    <w:rsid w:val="009D0D37"/>
    <w:rsid w:val="009D2E78"/>
    <w:rsid w:val="009D3603"/>
    <w:rsid w:val="009D3A6C"/>
    <w:rsid w:val="009D5AD3"/>
    <w:rsid w:val="009E09E8"/>
    <w:rsid w:val="009E25C7"/>
    <w:rsid w:val="009E28A3"/>
    <w:rsid w:val="009E49C5"/>
    <w:rsid w:val="009E5000"/>
    <w:rsid w:val="009E561C"/>
    <w:rsid w:val="009F1111"/>
    <w:rsid w:val="009F1A96"/>
    <w:rsid w:val="009F2513"/>
    <w:rsid w:val="009F4C1B"/>
    <w:rsid w:val="009F554C"/>
    <w:rsid w:val="009F6183"/>
    <w:rsid w:val="009F7189"/>
    <w:rsid w:val="009F7835"/>
    <w:rsid w:val="00A01313"/>
    <w:rsid w:val="00A01487"/>
    <w:rsid w:val="00A02B08"/>
    <w:rsid w:val="00A031BB"/>
    <w:rsid w:val="00A0343B"/>
    <w:rsid w:val="00A035CF"/>
    <w:rsid w:val="00A03A68"/>
    <w:rsid w:val="00A04086"/>
    <w:rsid w:val="00A05489"/>
    <w:rsid w:val="00A10034"/>
    <w:rsid w:val="00A103F6"/>
    <w:rsid w:val="00A10668"/>
    <w:rsid w:val="00A126C3"/>
    <w:rsid w:val="00A172A0"/>
    <w:rsid w:val="00A2371C"/>
    <w:rsid w:val="00A2425E"/>
    <w:rsid w:val="00A245C1"/>
    <w:rsid w:val="00A2603E"/>
    <w:rsid w:val="00A264EB"/>
    <w:rsid w:val="00A2729C"/>
    <w:rsid w:val="00A35A6E"/>
    <w:rsid w:val="00A3617A"/>
    <w:rsid w:val="00A369D7"/>
    <w:rsid w:val="00A3703E"/>
    <w:rsid w:val="00A37C84"/>
    <w:rsid w:val="00A414FD"/>
    <w:rsid w:val="00A417B9"/>
    <w:rsid w:val="00A4268F"/>
    <w:rsid w:val="00A42E64"/>
    <w:rsid w:val="00A437A1"/>
    <w:rsid w:val="00A46A80"/>
    <w:rsid w:val="00A52234"/>
    <w:rsid w:val="00A55C71"/>
    <w:rsid w:val="00A60FB1"/>
    <w:rsid w:val="00A62B0C"/>
    <w:rsid w:val="00A6389C"/>
    <w:rsid w:val="00A72DA4"/>
    <w:rsid w:val="00A7408A"/>
    <w:rsid w:val="00A76841"/>
    <w:rsid w:val="00A7731F"/>
    <w:rsid w:val="00A7747B"/>
    <w:rsid w:val="00A77FC5"/>
    <w:rsid w:val="00A80C58"/>
    <w:rsid w:val="00A815E0"/>
    <w:rsid w:val="00A8242F"/>
    <w:rsid w:val="00A82915"/>
    <w:rsid w:val="00A82B65"/>
    <w:rsid w:val="00A83B60"/>
    <w:rsid w:val="00A86B5D"/>
    <w:rsid w:val="00A86B67"/>
    <w:rsid w:val="00A86FB7"/>
    <w:rsid w:val="00A900B5"/>
    <w:rsid w:val="00A90EC3"/>
    <w:rsid w:val="00A9173F"/>
    <w:rsid w:val="00A91DE4"/>
    <w:rsid w:val="00A92077"/>
    <w:rsid w:val="00A925D4"/>
    <w:rsid w:val="00A93909"/>
    <w:rsid w:val="00A96B18"/>
    <w:rsid w:val="00A97DA2"/>
    <w:rsid w:val="00AA0750"/>
    <w:rsid w:val="00AA2B28"/>
    <w:rsid w:val="00AA4E26"/>
    <w:rsid w:val="00AA4FF8"/>
    <w:rsid w:val="00AA69CD"/>
    <w:rsid w:val="00AA6AE5"/>
    <w:rsid w:val="00AA7D06"/>
    <w:rsid w:val="00AB0CFE"/>
    <w:rsid w:val="00AB218D"/>
    <w:rsid w:val="00AB35F3"/>
    <w:rsid w:val="00AB4350"/>
    <w:rsid w:val="00AB4AC0"/>
    <w:rsid w:val="00AB58F7"/>
    <w:rsid w:val="00AB6461"/>
    <w:rsid w:val="00AB6C59"/>
    <w:rsid w:val="00AB6E1F"/>
    <w:rsid w:val="00AB73F6"/>
    <w:rsid w:val="00AB7EB4"/>
    <w:rsid w:val="00AC2322"/>
    <w:rsid w:val="00AC29BD"/>
    <w:rsid w:val="00AC41EB"/>
    <w:rsid w:val="00AC7FFC"/>
    <w:rsid w:val="00AD16EA"/>
    <w:rsid w:val="00AD1EDF"/>
    <w:rsid w:val="00AD2BAC"/>
    <w:rsid w:val="00AD39DA"/>
    <w:rsid w:val="00AD422E"/>
    <w:rsid w:val="00AD6EB6"/>
    <w:rsid w:val="00AD7502"/>
    <w:rsid w:val="00AD7631"/>
    <w:rsid w:val="00AE094D"/>
    <w:rsid w:val="00AE0C2A"/>
    <w:rsid w:val="00AE459A"/>
    <w:rsid w:val="00AE5255"/>
    <w:rsid w:val="00AE5A40"/>
    <w:rsid w:val="00AE64A4"/>
    <w:rsid w:val="00AE7D45"/>
    <w:rsid w:val="00AE7F4D"/>
    <w:rsid w:val="00AF1609"/>
    <w:rsid w:val="00AF2A19"/>
    <w:rsid w:val="00AF419C"/>
    <w:rsid w:val="00AF488B"/>
    <w:rsid w:val="00AF48E5"/>
    <w:rsid w:val="00B00482"/>
    <w:rsid w:val="00B005ED"/>
    <w:rsid w:val="00B008F8"/>
    <w:rsid w:val="00B011A5"/>
    <w:rsid w:val="00B021ED"/>
    <w:rsid w:val="00B02A58"/>
    <w:rsid w:val="00B050DD"/>
    <w:rsid w:val="00B066BF"/>
    <w:rsid w:val="00B111A5"/>
    <w:rsid w:val="00B11F26"/>
    <w:rsid w:val="00B12FDB"/>
    <w:rsid w:val="00B13F11"/>
    <w:rsid w:val="00B13F3A"/>
    <w:rsid w:val="00B14BDB"/>
    <w:rsid w:val="00B15894"/>
    <w:rsid w:val="00B20138"/>
    <w:rsid w:val="00B20811"/>
    <w:rsid w:val="00B220A9"/>
    <w:rsid w:val="00B23222"/>
    <w:rsid w:val="00B2367D"/>
    <w:rsid w:val="00B243CF"/>
    <w:rsid w:val="00B247CA"/>
    <w:rsid w:val="00B24B77"/>
    <w:rsid w:val="00B24CAF"/>
    <w:rsid w:val="00B32F03"/>
    <w:rsid w:val="00B33926"/>
    <w:rsid w:val="00B348A5"/>
    <w:rsid w:val="00B34AC2"/>
    <w:rsid w:val="00B35663"/>
    <w:rsid w:val="00B3676D"/>
    <w:rsid w:val="00B37736"/>
    <w:rsid w:val="00B4139A"/>
    <w:rsid w:val="00B427E5"/>
    <w:rsid w:val="00B44293"/>
    <w:rsid w:val="00B478E0"/>
    <w:rsid w:val="00B50106"/>
    <w:rsid w:val="00B507F2"/>
    <w:rsid w:val="00B50CDC"/>
    <w:rsid w:val="00B51AAF"/>
    <w:rsid w:val="00B5300E"/>
    <w:rsid w:val="00B553CF"/>
    <w:rsid w:val="00B5657F"/>
    <w:rsid w:val="00B57A92"/>
    <w:rsid w:val="00B608EF"/>
    <w:rsid w:val="00B6141A"/>
    <w:rsid w:val="00B61747"/>
    <w:rsid w:val="00B62871"/>
    <w:rsid w:val="00B62EB9"/>
    <w:rsid w:val="00B63888"/>
    <w:rsid w:val="00B650EE"/>
    <w:rsid w:val="00B65B4C"/>
    <w:rsid w:val="00B6607A"/>
    <w:rsid w:val="00B6687B"/>
    <w:rsid w:val="00B66882"/>
    <w:rsid w:val="00B675AB"/>
    <w:rsid w:val="00B7152D"/>
    <w:rsid w:val="00B74005"/>
    <w:rsid w:val="00B74066"/>
    <w:rsid w:val="00B7459E"/>
    <w:rsid w:val="00B7712D"/>
    <w:rsid w:val="00B77BEC"/>
    <w:rsid w:val="00B77E3B"/>
    <w:rsid w:val="00B81D49"/>
    <w:rsid w:val="00B81D4B"/>
    <w:rsid w:val="00B82C92"/>
    <w:rsid w:val="00B84468"/>
    <w:rsid w:val="00B8538B"/>
    <w:rsid w:val="00B867AA"/>
    <w:rsid w:val="00B90976"/>
    <w:rsid w:val="00B91C7E"/>
    <w:rsid w:val="00B931AE"/>
    <w:rsid w:val="00B94C6B"/>
    <w:rsid w:val="00B94D6C"/>
    <w:rsid w:val="00B95214"/>
    <w:rsid w:val="00B95364"/>
    <w:rsid w:val="00B95C1E"/>
    <w:rsid w:val="00B960E3"/>
    <w:rsid w:val="00B968F8"/>
    <w:rsid w:val="00B96BA8"/>
    <w:rsid w:val="00BA0047"/>
    <w:rsid w:val="00BA0148"/>
    <w:rsid w:val="00BA231A"/>
    <w:rsid w:val="00BA4496"/>
    <w:rsid w:val="00BA5DC7"/>
    <w:rsid w:val="00BA60B4"/>
    <w:rsid w:val="00BA6F78"/>
    <w:rsid w:val="00BA78B9"/>
    <w:rsid w:val="00BB0637"/>
    <w:rsid w:val="00BB1958"/>
    <w:rsid w:val="00BB2F00"/>
    <w:rsid w:val="00BB4751"/>
    <w:rsid w:val="00BB569D"/>
    <w:rsid w:val="00BB598B"/>
    <w:rsid w:val="00BB6C29"/>
    <w:rsid w:val="00BC0123"/>
    <w:rsid w:val="00BC0F2D"/>
    <w:rsid w:val="00BC12DF"/>
    <w:rsid w:val="00BC20A2"/>
    <w:rsid w:val="00BC3718"/>
    <w:rsid w:val="00BC573B"/>
    <w:rsid w:val="00BC5E83"/>
    <w:rsid w:val="00BC696B"/>
    <w:rsid w:val="00BC6CEB"/>
    <w:rsid w:val="00BC7518"/>
    <w:rsid w:val="00BD3AFA"/>
    <w:rsid w:val="00BD53C1"/>
    <w:rsid w:val="00BE1562"/>
    <w:rsid w:val="00BE16AE"/>
    <w:rsid w:val="00BE174B"/>
    <w:rsid w:val="00BE1EAA"/>
    <w:rsid w:val="00BE47BF"/>
    <w:rsid w:val="00BE4CEC"/>
    <w:rsid w:val="00BE6B38"/>
    <w:rsid w:val="00BE6D34"/>
    <w:rsid w:val="00BE75B6"/>
    <w:rsid w:val="00BE7DAD"/>
    <w:rsid w:val="00BF1AFF"/>
    <w:rsid w:val="00BF1E9B"/>
    <w:rsid w:val="00BF2948"/>
    <w:rsid w:val="00BF2B14"/>
    <w:rsid w:val="00BF5657"/>
    <w:rsid w:val="00BF70D0"/>
    <w:rsid w:val="00BF77F4"/>
    <w:rsid w:val="00C01B2D"/>
    <w:rsid w:val="00C02ADB"/>
    <w:rsid w:val="00C0378F"/>
    <w:rsid w:val="00C03C76"/>
    <w:rsid w:val="00C04C4E"/>
    <w:rsid w:val="00C050EE"/>
    <w:rsid w:val="00C0594A"/>
    <w:rsid w:val="00C0695A"/>
    <w:rsid w:val="00C113F7"/>
    <w:rsid w:val="00C137D7"/>
    <w:rsid w:val="00C13A8B"/>
    <w:rsid w:val="00C13BFD"/>
    <w:rsid w:val="00C14634"/>
    <w:rsid w:val="00C20CA7"/>
    <w:rsid w:val="00C20ED3"/>
    <w:rsid w:val="00C2336C"/>
    <w:rsid w:val="00C23BE4"/>
    <w:rsid w:val="00C243A8"/>
    <w:rsid w:val="00C244DB"/>
    <w:rsid w:val="00C26C5E"/>
    <w:rsid w:val="00C273D2"/>
    <w:rsid w:val="00C275F6"/>
    <w:rsid w:val="00C27C85"/>
    <w:rsid w:val="00C341C5"/>
    <w:rsid w:val="00C348C0"/>
    <w:rsid w:val="00C357E3"/>
    <w:rsid w:val="00C379E0"/>
    <w:rsid w:val="00C41808"/>
    <w:rsid w:val="00C42518"/>
    <w:rsid w:val="00C42A00"/>
    <w:rsid w:val="00C460D4"/>
    <w:rsid w:val="00C46D32"/>
    <w:rsid w:val="00C51058"/>
    <w:rsid w:val="00C513DF"/>
    <w:rsid w:val="00C53D7F"/>
    <w:rsid w:val="00C55BCA"/>
    <w:rsid w:val="00C56544"/>
    <w:rsid w:val="00C57669"/>
    <w:rsid w:val="00C60B3A"/>
    <w:rsid w:val="00C61975"/>
    <w:rsid w:val="00C638A2"/>
    <w:rsid w:val="00C65E38"/>
    <w:rsid w:val="00C66036"/>
    <w:rsid w:val="00C66961"/>
    <w:rsid w:val="00C70325"/>
    <w:rsid w:val="00C70DAF"/>
    <w:rsid w:val="00C716B9"/>
    <w:rsid w:val="00C7189C"/>
    <w:rsid w:val="00C74C0E"/>
    <w:rsid w:val="00C753AA"/>
    <w:rsid w:val="00C777D1"/>
    <w:rsid w:val="00C80371"/>
    <w:rsid w:val="00C81221"/>
    <w:rsid w:val="00C81C7E"/>
    <w:rsid w:val="00C831B9"/>
    <w:rsid w:val="00C83498"/>
    <w:rsid w:val="00C8468C"/>
    <w:rsid w:val="00C8496B"/>
    <w:rsid w:val="00C84E78"/>
    <w:rsid w:val="00C851CD"/>
    <w:rsid w:val="00C861E7"/>
    <w:rsid w:val="00C86E12"/>
    <w:rsid w:val="00C90124"/>
    <w:rsid w:val="00C909D4"/>
    <w:rsid w:val="00C90B3E"/>
    <w:rsid w:val="00C91DAC"/>
    <w:rsid w:val="00C92D4B"/>
    <w:rsid w:val="00C92EFC"/>
    <w:rsid w:val="00C940F6"/>
    <w:rsid w:val="00C95042"/>
    <w:rsid w:val="00C9563F"/>
    <w:rsid w:val="00C96E6D"/>
    <w:rsid w:val="00C976BA"/>
    <w:rsid w:val="00CA054E"/>
    <w:rsid w:val="00CA18FD"/>
    <w:rsid w:val="00CA1980"/>
    <w:rsid w:val="00CA2842"/>
    <w:rsid w:val="00CA6F62"/>
    <w:rsid w:val="00CA78F3"/>
    <w:rsid w:val="00CA7E36"/>
    <w:rsid w:val="00CB0BE2"/>
    <w:rsid w:val="00CB1035"/>
    <w:rsid w:val="00CB1911"/>
    <w:rsid w:val="00CB19D2"/>
    <w:rsid w:val="00CB232D"/>
    <w:rsid w:val="00CB40B9"/>
    <w:rsid w:val="00CB4DF1"/>
    <w:rsid w:val="00CB629A"/>
    <w:rsid w:val="00CC0056"/>
    <w:rsid w:val="00CC0295"/>
    <w:rsid w:val="00CC1A15"/>
    <w:rsid w:val="00CC424A"/>
    <w:rsid w:val="00CC67F8"/>
    <w:rsid w:val="00CC6C64"/>
    <w:rsid w:val="00CC780C"/>
    <w:rsid w:val="00CD2A68"/>
    <w:rsid w:val="00CD3B0B"/>
    <w:rsid w:val="00CD5E09"/>
    <w:rsid w:val="00CD6281"/>
    <w:rsid w:val="00CD6592"/>
    <w:rsid w:val="00CE18B6"/>
    <w:rsid w:val="00CE2320"/>
    <w:rsid w:val="00CE40BF"/>
    <w:rsid w:val="00CE4E3C"/>
    <w:rsid w:val="00CE55E3"/>
    <w:rsid w:val="00CE7A54"/>
    <w:rsid w:val="00CF07B9"/>
    <w:rsid w:val="00CF2335"/>
    <w:rsid w:val="00CF3210"/>
    <w:rsid w:val="00CF38D2"/>
    <w:rsid w:val="00CF3A67"/>
    <w:rsid w:val="00CF5B1E"/>
    <w:rsid w:val="00CF612C"/>
    <w:rsid w:val="00CF625B"/>
    <w:rsid w:val="00CF67EE"/>
    <w:rsid w:val="00CF6CD3"/>
    <w:rsid w:val="00CF7372"/>
    <w:rsid w:val="00CF7D22"/>
    <w:rsid w:val="00CF7EA7"/>
    <w:rsid w:val="00D00CAF"/>
    <w:rsid w:val="00D01DCA"/>
    <w:rsid w:val="00D03A3E"/>
    <w:rsid w:val="00D03D4D"/>
    <w:rsid w:val="00D0440A"/>
    <w:rsid w:val="00D056B1"/>
    <w:rsid w:val="00D0611A"/>
    <w:rsid w:val="00D062D1"/>
    <w:rsid w:val="00D06EB6"/>
    <w:rsid w:val="00D0721B"/>
    <w:rsid w:val="00D10A32"/>
    <w:rsid w:val="00D11203"/>
    <w:rsid w:val="00D13B92"/>
    <w:rsid w:val="00D13BB9"/>
    <w:rsid w:val="00D14F21"/>
    <w:rsid w:val="00D15B4B"/>
    <w:rsid w:val="00D169AF"/>
    <w:rsid w:val="00D16EBB"/>
    <w:rsid w:val="00D207F0"/>
    <w:rsid w:val="00D24191"/>
    <w:rsid w:val="00D264CC"/>
    <w:rsid w:val="00D267CB"/>
    <w:rsid w:val="00D307DB"/>
    <w:rsid w:val="00D32039"/>
    <w:rsid w:val="00D32210"/>
    <w:rsid w:val="00D32DF9"/>
    <w:rsid w:val="00D337A2"/>
    <w:rsid w:val="00D34457"/>
    <w:rsid w:val="00D359ED"/>
    <w:rsid w:val="00D37218"/>
    <w:rsid w:val="00D3742F"/>
    <w:rsid w:val="00D37C8A"/>
    <w:rsid w:val="00D40152"/>
    <w:rsid w:val="00D4250F"/>
    <w:rsid w:val="00D435CC"/>
    <w:rsid w:val="00D44169"/>
    <w:rsid w:val="00D44C31"/>
    <w:rsid w:val="00D45E15"/>
    <w:rsid w:val="00D4675A"/>
    <w:rsid w:val="00D4787C"/>
    <w:rsid w:val="00D50039"/>
    <w:rsid w:val="00D506B7"/>
    <w:rsid w:val="00D50B93"/>
    <w:rsid w:val="00D50FDB"/>
    <w:rsid w:val="00D515AD"/>
    <w:rsid w:val="00D51A9E"/>
    <w:rsid w:val="00D528F2"/>
    <w:rsid w:val="00D54031"/>
    <w:rsid w:val="00D540CF"/>
    <w:rsid w:val="00D54234"/>
    <w:rsid w:val="00D563A7"/>
    <w:rsid w:val="00D56AF6"/>
    <w:rsid w:val="00D56C30"/>
    <w:rsid w:val="00D60F50"/>
    <w:rsid w:val="00D63505"/>
    <w:rsid w:val="00D63C1D"/>
    <w:rsid w:val="00D63EDA"/>
    <w:rsid w:val="00D7290A"/>
    <w:rsid w:val="00D72D7B"/>
    <w:rsid w:val="00D743C8"/>
    <w:rsid w:val="00D74684"/>
    <w:rsid w:val="00D75B5E"/>
    <w:rsid w:val="00D77E3D"/>
    <w:rsid w:val="00D810D1"/>
    <w:rsid w:val="00D83103"/>
    <w:rsid w:val="00D839DE"/>
    <w:rsid w:val="00D83E26"/>
    <w:rsid w:val="00D83F5D"/>
    <w:rsid w:val="00D9015E"/>
    <w:rsid w:val="00D91275"/>
    <w:rsid w:val="00D914D0"/>
    <w:rsid w:val="00D91EDD"/>
    <w:rsid w:val="00D92EDB"/>
    <w:rsid w:val="00D941D2"/>
    <w:rsid w:val="00D94AFB"/>
    <w:rsid w:val="00DA5E90"/>
    <w:rsid w:val="00DA5EBA"/>
    <w:rsid w:val="00DA615B"/>
    <w:rsid w:val="00DB03C0"/>
    <w:rsid w:val="00DB3045"/>
    <w:rsid w:val="00DB366B"/>
    <w:rsid w:val="00DC0975"/>
    <w:rsid w:val="00DC178B"/>
    <w:rsid w:val="00DC1F19"/>
    <w:rsid w:val="00DC32F5"/>
    <w:rsid w:val="00DC3E05"/>
    <w:rsid w:val="00DC497A"/>
    <w:rsid w:val="00DC5D5D"/>
    <w:rsid w:val="00DC60DD"/>
    <w:rsid w:val="00DC619C"/>
    <w:rsid w:val="00DC6E29"/>
    <w:rsid w:val="00DC6EDE"/>
    <w:rsid w:val="00DC7B81"/>
    <w:rsid w:val="00DD14C0"/>
    <w:rsid w:val="00DD333E"/>
    <w:rsid w:val="00DD4D8F"/>
    <w:rsid w:val="00DD5F79"/>
    <w:rsid w:val="00DE08A9"/>
    <w:rsid w:val="00DE09F3"/>
    <w:rsid w:val="00DE0A05"/>
    <w:rsid w:val="00DE11ED"/>
    <w:rsid w:val="00DE143F"/>
    <w:rsid w:val="00DE16B1"/>
    <w:rsid w:val="00DE430F"/>
    <w:rsid w:val="00DE43FF"/>
    <w:rsid w:val="00DE4CBD"/>
    <w:rsid w:val="00DE6EF7"/>
    <w:rsid w:val="00DF03E8"/>
    <w:rsid w:val="00DF1815"/>
    <w:rsid w:val="00DF2DE4"/>
    <w:rsid w:val="00DF351E"/>
    <w:rsid w:val="00DF3938"/>
    <w:rsid w:val="00DF6EF0"/>
    <w:rsid w:val="00E00F58"/>
    <w:rsid w:val="00E0229B"/>
    <w:rsid w:val="00E026C4"/>
    <w:rsid w:val="00E03958"/>
    <w:rsid w:val="00E03EAB"/>
    <w:rsid w:val="00E0529B"/>
    <w:rsid w:val="00E05D0D"/>
    <w:rsid w:val="00E05F3E"/>
    <w:rsid w:val="00E0697F"/>
    <w:rsid w:val="00E06BE7"/>
    <w:rsid w:val="00E10896"/>
    <w:rsid w:val="00E121D6"/>
    <w:rsid w:val="00E130E0"/>
    <w:rsid w:val="00E13478"/>
    <w:rsid w:val="00E1372B"/>
    <w:rsid w:val="00E1399E"/>
    <w:rsid w:val="00E14E1F"/>
    <w:rsid w:val="00E1546B"/>
    <w:rsid w:val="00E1620E"/>
    <w:rsid w:val="00E16842"/>
    <w:rsid w:val="00E16B7B"/>
    <w:rsid w:val="00E20861"/>
    <w:rsid w:val="00E20F50"/>
    <w:rsid w:val="00E220B6"/>
    <w:rsid w:val="00E2290B"/>
    <w:rsid w:val="00E23222"/>
    <w:rsid w:val="00E24AB8"/>
    <w:rsid w:val="00E27E4D"/>
    <w:rsid w:val="00E30B01"/>
    <w:rsid w:val="00E329E3"/>
    <w:rsid w:val="00E32A0F"/>
    <w:rsid w:val="00E3342E"/>
    <w:rsid w:val="00E33D6A"/>
    <w:rsid w:val="00E347A0"/>
    <w:rsid w:val="00E40EC6"/>
    <w:rsid w:val="00E40F5A"/>
    <w:rsid w:val="00E4127D"/>
    <w:rsid w:val="00E42A5B"/>
    <w:rsid w:val="00E444EF"/>
    <w:rsid w:val="00E46328"/>
    <w:rsid w:val="00E46F32"/>
    <w:rsid w:val="00E47107"/>
    <w:rsid w:val="00E4798B"/>
    <w:rsid w:val="00E510FE"/>
    <w:rsid w:val="00E53326"/>
    <w:rsid w:val="00E53DD4"/>
    <w:rsid w:val="00E54C8F"/>
    <w:rsid w:val="00E553E2"/>
    <w:rsid w:val="00E556CE"/>
    <w:rsid w:val="00E5570E"/>
    <w:rsid w:val="00E560EF"/>
    <w:rsid w:val="00E5676B"/>
    <w:rsid w:val="00E57141"/>
    <w:rsid w:val="00E603B6"/>
    <w:rsid w:val="00E62E81"/>
    <w:rsid w:val="00E6390E"/>
    <w:rsid w:val="00E639B6"/>
    <w:rsid w:val="00E63A44"/>
    <w:rsid w:val="00E65862"/>
    <w:rsid w:val="00E66750"/>
    <w:rsid w:val="00E66E8E"/>
    <w:rsid w:val="00E73157"/>
    <w:rsid w:val="00E747A5"/>
    <w:rsid w:val="00E758DC"/>
    <w:rsid w:val="00E75BF7"/>
    <w:rsid w:val="00E760E1"/>
    <w:rsid w:val="00E7750E"/>
    <w:rsid w:val="00E80C27"/>
    <w:rsid w:val="00E81482"/>
    <w:rsid w:val="00E8283F"/>
    <w:rsid w:val="00E838CA"/>
    <w:rsid w:val="00E860A0"/>
    <w:rsid w:val="00E87E4B"/>
    <w:rsid w:val="00E90544"/>
    <w:rsid w:val="00E9089F"/>
    <w:rsid w:val="00E914A7"/>
    <w:rsid w:val="00E91695"/>
    <w:rsid w:val="00E929BE"/>
    <w:rsid w:val="00E939F6"/>
    <w:rsid w:val="00E94EAF"/>
    <w:rsid w:val="00E95C78"/>
    <w:rsid w:val="00E97D63"/>
    <w:rsid w:val="00EA076E"/>
    <w:rsid w:val="00EA0C3C"/>
    <w:rsid w:val="00EA160B"/>
    <w:rsid w:val="00EA1724"/>
    <w:rsid w:val="00EA1E1E"/>
    <w:rsid w:val="00EA3D1F"/>
    <w:rsid w:val="00EA4D88"/>
    <w:rsid w:val="00EA73BB"/>
    <w:rsid w:val="00EA7EF8"/>
    <w:rsid w:val="00EB1999"/>
    <w:rsid w:val="00EB23E2"/>
    <w:rsid w:val="00EB42D9"/>
    <w:rsid w:val="00EB46D6"/>
    <w:rsid w:val="00EB5279"/>
    <w:rsid w:val="00EB570F"/>
    <w:rsid w:val="00EB6B22"/>
    <w:rsid w:val="00EB703E"/>
    <w:rsid w:val="00EC1935"/>
    <w:rsid w:val="00EC22E3"/>
    <w:rsid w:val="00EC3572"/>
    <w:rsid w:val="00EC5281"/>
    <w:rsid w:val="00EC53BF"/>
    <w:rsid w:val="00EC7647"/>
    <w:rsid w:val="00ED1761"/>
    <w:rsid w:val="00ED26F9"/>
    <w:rsid w:val="00ED28CB"/>
    <w:rsid w:val="00ED3EE3"/>
    <w:rsid w:val="00ED4481"/>
    <w:rsid w:val="00ED49C9"/>
    <w:rsid w:val="00ED64D2"/>
    <w:rsid w:val="00EE034F"/>
    <w:rsid w:val="00EE0AC9"/>
    <w:rsid w:val="00EE214A"/>
    <w:rsid w:val="00EE2548"/>
    <w:rsid w:val="00EE48D5"/>
    <w:rsid w:val="00EE4985"/>
    <w:rsid w:val="00EE4BA8"/>
    <w:rsid w:val="00EE4D59"/>
    <w:rsid w:val="00EE5ADF"/>
    <w:rsid w:val="00EF0726"/>
    <w:rsid w:val="00EF173B"/>
    <w:rsid w:val="00EF2AB8"/>
    <w:rsid w:val="00EF3F57"/>
    <w:rsid w:val="00EF49EB"/>
    <w:rsid w:val="00EF56F7"/>
    <w:rsid w:val="00EF59ED"/>
    <w:rsid w:val="00EF6B73"/>
    <w:rsid w:val="00EF6DE7"/>
    <w:rsid w:val="00F00300"/>
    <w:rsid w:val="00F009A8"/>
    <w:rsid w:val="00F00D40"/>
    <w:rsid w:val="00F05C13"/>
    <w:rsid w:val="00F06DBE"/>
    <w:rsid w:val="00F06F67"/>
    <w:rsid w:val="00F07ADC"/>
    <w:rsid w:val="00F114C9"/>
    <w:rsid w:val="00F13974"/>
    <w:rsid w:val="00F14CB2"/>
    <w:rsid w:val="00F1627C"/>
    <w:rsid w:val="00F17623"/>
    <w:rsid w:val="00F178D1"/>
    <w:rsid w:val="00F212E1"/>
    <w:rsid w:val="00F23724"/>
    <w:rsid w:val="00F24639"/>
    <w:rsid w:val="00F26267"/>
    <w:rsid w:val="00F27092"/>
    <w:rsid w:val="00F27D84"/>
    <w:rsid w:val="00F31114"/>
    <w:rsid w:val="00F3231A"/>
    <w:rsid w:val="00F32B91"/>
    <w:rsid w:val="00F32CD8"/>
    <w:rsid w:val="00F35350"/>
    <w:rsid w:val="00F35B4A"/>
    <w:rsid w:val="00F36582"/>
    <w:rsid w:val="00F36E10"/>
    <w:rsid w:val="00F40152"/>
    <w:rsid w:val="00F43199"/>
    <w:rsid w:val="00F4532C"/>
    <w:rsid w:val="00F4678D"/>
    <w:rsid w:val="00F47FCB"/>
    <w:rsid w:val="00F50BC5"/>
    <w:rsid w:val="00F51A59"/>
    <w:rsid w:val="00F51F5F"/>
    <w:rsid w:val="00F53BFD"/>
    <w:rsid w:val="00F55701"/>
    <w:rsid w:val="00F55BB2"/>
    <w:rsid w:val="00F60A21"/>
    <w:rsid w:val="00F65383"/>
    <w:rsid w:val="00F663B3"/>
    <w:rsid w:val="00F66A20"/>
    <w:rsid w:val="00F70705"/>
    <w:rsid w:val="00F70AC3"/>
    <w:rsid w:val="00F71493"/>
    <w:rsid w:val="00F7155F"/>
    <w:rsid w:val="00F71A01"/>
    <w:rsid w:val="00F71A6B"/>
    <w:rsid w:val="00F71A80"/>
    <w:rsid w:val="00F73CD4"/>
    <w:rsid w:val="00F745AD"/>
    <w:rsid w:val="00F74C3B"/>
    <w:rsid w:val="00F75270"/>
    <w:rsid w:val="00F7570B"/>
    <w:rsid w:val="00F758CC"/>
    <w:rsid w:val="00F77240"/>
    <w:rsid w:val="00F803D2"/>
    <w:rsid w:val="00F80E89"/>
    <w:rsid w:val="00F83514"/>
    <w:rsid w:val="00F83DC1"/>
    <w:rsid w:val="00F84A8C"/>
    <w:rsid w:val="00F86C88"/>
    <w:rsid w:val="00F90ADB"/>
    <w:rsid w:val="00F91A9B"/>
    <w:rsid w:val="00F92A2C"/>
    <w:rsid w:val="00F92E95"/>
    <w:rsid w:val="00F9320F"/>
    <w:rsid w:val="00F93657"/>
    <w:rsid w:val="00F95092"/>
    <w:rsid w:val="00F951D0"/>
    <w:rsid w:val="00F95330"/>
    <w:rsid w:val="00F9588C"/>
    <w:rsid w:val="00F96923"/>
    <w:rsid w:val="00FA0624"/>
    <w:rsid w:val="00FA222A"/>
    <w:rsid w:val="00FA4C7D"/>
    <w:rsid w:val="00FB09EE"/>
    <w:rsid w:val="00FB207E"/>
    <w:rsid w:val="00FB2D7F"/>
    <w:rsid w:val="00FB2DF7"/>
    <w:rsid w:val="00FB4502"/>
    <w:rsid w:val="00FB6BB2"/>
    <w:rsid w:val="00FB6DF5"/>
    <w:rsid w:val="00FB72AC"/>
    <w:rsid w:val="00FC042D"/>
    <w:rsid w:val="00FC0B5C"/>
    <w:rsid w:val="00FC18DA"/>
    <w:rsid w:val="00FC2518"/>
    <w:rsid w:val="00FC2E0C"/>
    <w:rsid w:val="00FC3A19"/>
    <w:rsid w:val="00FC4875"/>
    <w:rsid w:val="00FC6B5B"/>
    <w:rsid w:val="00FC6C5F"/>
    <w:rsid w:val="00FD1DCD"/>
    <w:rsid w:val="00FD30EB"/>
    <w:rsid w:val="00FD50D7"/>
    <w:rsid w:val="00FD5FBB"/>
    <w:rsid w:val="00FD6BE5"/>
    <w:rsid w:val="00FD765E"/>
    <w:rsid w:val="00FE018D"/>
    <w:rsid w:val="00FE068D"/>
    <w:rsid w:val="00FE082A"/>
    <w:rsid w:val="00FE14BD"/>
    <w:rsid w:val="00FE1E9A"/>
    <w:rsid w:val="00FE23C8"/>
    <w:rsid w:val="00FE6D81"/>
    <w:rsid w:val="00FE6E4B"/>
    <w:rsid w:val="00FF06A0"/>
    <w:rsid w:val="00FF258E"/>
    <w:rsid w:val="00FF4D27"/>
    <w:rsid w:val="00FF5BB5"/>
    <w:rsid w:val="00FF6F93"/>
    <w:rsid w:val="00FF74E4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1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B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2B14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BF2B14"/>
    <w:pPr>
      <w:ind w:left="720"/>
      <w:contextualSpacing/>
    </w:pPr>
  </w:style>
  <w:style w:type="paragraph" w:customStyle="1" w:styleId="ConsPlusNonformat">
    <w:name w:val="ConsPlusNonformat"/>
    <w:uiPriority w:val="99"/>
    <w:rsid w:val="004457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1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3F759993962407A5C6D47C6C41E7F96790381C5C5CD0EDA30950E2A78816B85BBAAE08011F4E142V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F3F759993962407A5C6D47C6C41E7F96790381C5C5CD0EDA30950E2A78816B85BBAAE08011F4E042V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3F759993962407A5C6D47C6C41E7F96790381C5C5CD0EDA30950E2A78816B85BBAAE08011F5E042V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F3F759993962407A5C6D47C6C41E7F96790F83C8C7CD0EDA30950E2A78816B85BBAAE08011F5E142V0H" TargetMode="External"/><Relationship Id="rId10" Type="http://schemas.openxmlformats.org/officeDocument/2006/relationships/hyperlink" Target="consultantplus://offline/ref=3BF3F759993962407A5C6D47C6C41E7F967F0E85CDCDCD0EDA30950E2A47V8H" TargetMode="External"/><Relationship Id="rId4" Type="http://schemas.openxmlformats.org/officeDocument/2006/relationships/hyperlink" Target="consultantplus://offline/ref=3BF3F759993962407A5C6D47C6C41E7F96790F82CFC6CD0EDA30950E2A78816B85BBAAE08010F7E242VDH" TargetMode="External"/><Relationship Id="rId9" Type="http://schemas.openxmlformats.org/officeDocument/2006/relationships/hyperlink" Target="consultantplus://offline/ref=3BF3F759993962407A5C6D47C6C41E7F96790381C5C5CD0EDA30950E2A78816B85BBAAE08011F4EE42V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16</Pages>
  <Words>4770</Words>
  <Characters>27190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30 апреля 2014 г</dc:title>
  <dc:subject/>
  <dc:creator>User</dc:creator>
  <cp:keywords/>
  <dc:description/>
  <cp:lastModifiedBy>Guest_ron</cp:lastModifiedBy>
  <cp:revision>3</cp:revision>
  <cp:lastPrinted>2014-05-15T07:38:00Z</cp:lastPrinted>
  <dcterms:created xsi:type="dcterms:W3CDTF">2014-05-15T07:39:00Z</dcterms:created>
  <dcterms:modified xsi:type="dcterms:W3CDTF">2014-05-15T07:40:00Z</dcterms:modified>
</cp:coreProperties>
</file>